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3A29" w14:textId="77777777" w:rsidR="00631B18" w:rsidRPr="00C854E3" w:rsidRDefault="00631B18">
      <w:pPr>
        <w:rPr>
          <w:rFonts w:ascii="Calibri Light" w:hAnsi="Calibri Light" w:cs="Tahoma"/>
          <w:b/>
          <w:color w:val="548DD4" w:themeColor="text2" w:themeTint="99"/>
        </w:rPr>
      </w:pPr>
    </w:p>
    <w:p w14:paraId="429E3A2A" w14:textId="77777777" w:rsidR="00631B18" w:rsidRPr="00C854E3" w:rsidRDefault="00631B18">
      <w:pPr>
        <w:rPr>
          <w:rFonts w:ascii="Calibri Light" w:hAnsi="Calibri Light" w:cs="Tahoma"/>
          <w:b/>
          <w:color w:val="548DD4" w:themeColor="text2" w:themeTint="99"/>
        </w:rPr>
      </w:pPr>
    </w:p>
    <w:p w14:paraId="429E3A2B" w14:textId="77777777" w:rsidR="009E19FF" w:rsidRDefault="007D7532">
      <w:pPr>
        <w:rPr>
          <w:rFonts w:ascii="Calibri Light" w:hAnsi="Calibri Light" w:cs="Tahoma"/>
          <w:b/>
          <w:color w:val="000000" w:themeColor="text1"/>
        </w:rPr>
      </w:pPr>
      <w:r>
        <w:rPr>
          <w:rFonts w:ascii="Calibri Light" w:hAnsi="Calibri Light" w:cs="Tahoma"/>
          <w:b/>
          <w:color w:val="000000" w:themeColor="text1"/>
        </w:rPr>
        <w:t xml:space="preserve">Buyer’s </w:t>
      </w:r>
      <w:r w:rsidR="00241A37">
        <w:rPr>
          <w:rFonts w:ascii="Calibri Light" w:hAnsi="Calibri Light" w:cs="Tahoma"/>
          <w:b/>
          <w:color w:val="000000" w:themeColor="text1"/>
        </w:rPr>
        <w:t>Full Name(</w:t>
      </w:r>
      <w:proofErr w:type="gramStart"/>
      <w:r w:rsidR="00241A37">
        <w:rPr>
          <w:rFonts w:ascii="Calibri Light" w:hAnsi="Calibri Light" w:cs="Tahoma"/>
          <w:b/>
          <w:color w:val="000000" w:themeColor="text1"/>
        </w:rPr>
        <w:t xml:space="preserve">s) </w:t>
      </w:r>
      <w:r>
        <w:rPr>
          <w:rFonts w:ascii="Calibri Light" w:hAnsi="Calibri Light" w:cs="Tahoma"/>
          <w:b/>
          <w:color w:val="000000" w:themeColor="text1"/>
        </w:rPr>
        <w:t xml:space="preserve"> -</w:t>
      </w:r>
      <w:proofErr w:type="gramEnd"/>
      <w:r>
        <w:rPr>
          <w:rFonts w:ascii="Calibri Light" w:hAnsi="Calibri Light" w:cs="Tahoma"/>
          <w:b/>
          <w:color w:val="000000" w:themeColor="text1"/>
        </w:rPr>
        <w:t xml:space="preserve"> (YOU WILL NOT BE ABLE TO CHANGE THESE LATER)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9E19FF" w14:paraId="429E3A2E" w14:textId="77777777" w:rsidTr="009E19FF">
        <w:tc>
          <w:tcPr>
            <w:tcW w:w="9468" w:type="dxa"/>
          </w:tcPr>
          <w:p w14:paraId="429E3A2C" w14:textId="77777777" w:rsidR="009E19FF" w:rsidRDefault="009E19FF">
            <w:pPr>
              <w:rPr>
                <w:rFonts w:ascii="Calibri Light" w:hAnsi="Calibri Light" w:cs="Tahoma"/>
                <w:color w:val="595959" w:themeColor="text1" w:themeTint="A6"/>
              </w:rPr>
            </w:pPr>
          </w:p>
          <w:p w14:paraId="429E3A2D" w14:textId="77777777" w:rsidR="009E19FF" w:rsidRDefault="009E19FF">
            <w:pPr>
              <w:rPr>
                <w:rFonts w:ascii="Calibri Light" w:hAnsi="Calibri Light" w:cs="Tahoma"/>
                <w:color w:val="595959" w:themeColor="text1" w:themeTint="A6"/>
              </w:rPr>
            </w:pPr>
          </w:p>
        </w:tc>
      </w:tr>
    </w:tbl>
    <w:p w14:paraId="429E3A2F" w14:textId="0970D17A" w:rsidR="00A94982" w:rsidRDefault="00631B18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  <w:r w:rsidRPr="00C854E3">
        <w:rPr>
          <w:rFonts w:ascii="Calibri Light" w:hAnsi="Calibri Light" w:cs="Tahoma"/>
          <w:color w:val="595959" w:themeColor="text1" w:themeTint="A6"/>
        </w:rPr>
        <w:br/>
      </w:r>
    </w:p>
    <w:p w14:paraId="429E3A32" w14:textId="77777777" w:rsidR="009E19FF" w:rsidRDefault="009E19FF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429E3A33" w14:textId="28DAACC7" w:rsidR="009E19FF" w:rsidRPr="009E19FF" w:rsidRDefault="009E19FF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  <w:r w:rsidRPr="009E19FF">
        <w:rPr>
          <w:rFonts w:ascii="Calibri Light" w:hAnsi="Calibri Light" w:cs="Tahom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9E3A5C" wp14:editId="429E3A5D">
                <wp:simplePos x="0" y="0"/>
                <wp:positionH relativeFrom="column">
                  <wp:posOffset>2107096</wp:posOffset>
                </wp:positionH>
                <wp:positionV relativeFrom="paragraph">
                  <wp:posOffset>26145</wp:posOffset>
                </wp:positionV>
                <wp:extent cx="2219930" cy="251792"/>
                <wp:effectExtent l="0" t="0" r="2857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30" cy="25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E3A84" w14:textId="77777777" w:rsidR="0048296B" w:rsidRDefault="00482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E3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pt;margin-top:2.05pt;width:174.8pt;height:19.8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" fillcolor="white [3201]" strokeweight=".5pt">
                <v:textbox>
                  <w:txbxContent>
                    <w:p w14:paraId="429E3A84" w14:textId="77777777" w:rsidR="0048296B" w:rsidRDefault="0048296B"/>
                  </w:txbxContent>
                </v:textbox>
              </v:shape>
            </w:pict>
          </mc:Fallback>
        </mc:AlternateContent>
      </w:r>
      <w:r w:rsidRPr="009E19FF">
        <w:rPr>
          <w:rFonts w:ascii="Calibri Light" w:hAnsi="Calibri Light" w:cs="Tahoma"/>
          <w:b/>
          <w:color w:val="000000" w:themeColor="text1"/>
          <w:sz w:val="20"/>
          <w:szCs w:val="20"/>
        </w:rPr>
        <w:t xml:space="preserve"> E-mail Address </w:t>
      </w:r>
      <w:r w:rsidR="00241A37">
        <w:rPr>
          <w:rFonts w:ascii="Calibri Light" w:hAnsi="Calibri Light" w:cs="Tahoma"/>
          <w:b/>
          <w:color w:val="000000" w:themeColor="text1"/>
          <w:sz w:val="20"/>
          <w:szCs w:val="20"/>
        </w:rPr>
        <w:tab/>
      </w:r>
      <w:r w:rsidR="00241A37">
        <w:rPr>
          <w:rFonts w:ascii="Calibri Light" w:hAnsi="Calibri Light" w:cs="Tahoma"/>
          <w:b/>
          <w:color w:val="000000" w:themeColor="text1"/>
          <w:sz w:val="20"/>
          <w:szCs w:val="20"/>
        </w:rPr>
        <w:tab/>
      </w:r>
    </w:p>
    <w:p w14:paraId="429E3A34" w14:textId="77777777" w:rsidR="009E19FF" w:rsidRDefault="009E19FF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429E3A35" w14:textId="77777777" w:rsidR="007A2BA0" w:rsidRPr="009E19FF" w:rsidRDefault="007A2BA0">
      <w:pPr>
        <w:rPr>
          <w:rFonts w:ascii="Calibri Light" w:hAnsi="Calibri Light" w:cs="Tahoma"/>
          <w:b/>
          <w:color w:val="548DD4" w:themeColor="text2" w:themeTint="99"/>
          <w:sz w:val="20"/>
          <w:szCs w:val="20"/>
        </w:rPr>
      </w:pPr>
    </w:p>
    <w:p w14:paraId="429E3A36" w14:textId="77777777" w:rsidR="007A2BA0" w:rsidRDefault="003C18B0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  <w:r>
        <w:rPr>
          <w:rFonts w:ascii="Calibri Light" w:hAnsi="Calibri Light" w:cs="Tahom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9E3A5E" wp14:editId="429E3A5F">
                <wp:simplePos x="0" y="0"/>
                <wp:positionH relativeFrom="column">
                  <wp:posOffset>2101850</wp:posOffset>
                </wp:positionH>
                <wp:positionV relativeFrom="paragraph">
                  <wp:posOffset>41910</wp:posOffset>
                </wp:positionV>
                <wp:extent cx="742950" cy="2794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E3A85" w14:textId="77777777" w:rsidR="0048296B" w:rsidRDefault="00482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3A5E" id="Text Box 4" o:spid="_x0000_s1027" type="#_x0000_t202" style="position:absolute;margin-left:165.5pt;margin-top:3.3pt;width:58.5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" fillcolor="white [3201]" strokeweight=".5pt">
                <v:textbox>
                  <w:txbxContent>
                    <w:p w14:paraId="429E3A85" w14:textId="77777777" w:rsidR="0048296B" w:rsidRDefault="0048296B"/>
                  </w:txbxContent>
                </v:textbox>
              </v:shape>
            </w:pict>
          </mc:Fallback>
        </mc:AlternateContent>
      </w:r>
      <w:r w:rsidRPr="003C18B0">
        <w:rPr>
          <w:rFonts w:ascii="Calibri Light" w:hAnsi="Calibri Light" w:cs="Tahoma"/>
          <w:b/>
          <w:color w:val="000000" w:themeColor="text1"/>
          <w:sz w:val="20"/>
          <w:szCs w:val="20"/>
        </w:rPr>
        <w:t>ITSO Membership Number</w:t>
      </w:r>
      <w:r w:rsidR="00241A37">
        <w:rPr>
          <w:rFonts w:ascii="Calibri Light" w:hAnsi="Calibri Light" w:cs="Tahoma"/>
          <w:b/>
          <w:color w:val="000000" w:themeColor="text1"/>
          <w:sz w:val="20"/>
          <w:szCs w:val="20"/>
        </w:rPr>
        <w:t xml:space="preserve"> </w:t>
      </w:r>
      <w:proofErr w:type="gramStart"/>
      <w:r w:rsidR="00241A37">
        <w:rPr>
          <w:rFonts w:ascii="Calibri Light" w:hAnsi="Calibri Light" w:cs="Tahoma"/>
          <w:b/>
          <w:color w:val="000000" w:themeColor="text1"/>
          <w:sz w:val="20"/>
          <w:szCs w:val="20"/>
        </w:rPr>
        <w:t xml:space="preserve">( </w:t>
      </w:r>
      <w:r w:rsidR="007D7532">
        <w:rPr>
          <w:rFonts w:ascii="Calibri Light" w:hAnsi="Calibri Light" w:cs="Tahoma"/>
          <w:b/>
          <w:color w:val="000000" w:themeColor="text1"/>
          <w:sz w:val="20"/>
          <w:szCs w:val="20"/>
        </w:rPr>
        <w:t>If</w:t>
      </w:r>
      <w:proofErr w:type="gramEnd"/>
      <w:r w:rsidR="007D7532">
        <w:rPr>
          <w:rFonts w:ascii="Calibri Light" w:hAnsi="Calibri Light" w:cs="Tahoma"/>
          <w:b/>
          <w:color w:val="000000" w:themeColor="text1"/>
          <w:sz w:val="20"/>
          <w:szCs w:val="20"/>
        </w:rPr>
        <w:t xml:space="preserve"> any</w:t>
      </w:r>
      <w:r w:rsidR="00241A37">
        <w:rPr>
          <w:rFonts w:ascii="Calibri Light" w:hAnsi="Calibri Light" w:cs="Tahoma"/>
          <w:b/>
          <w:color w:val="000000" w:themeColor="text1"/>
          <w:sz w:val="20"/>
          <w:szCs w:val="20"/>
        </w:rPr>
        <w:t>)</w:t>
      </w:r>
    </w:p>
    <w:p w14:paraId="429E3A37" w14:textId="7E1051E2" w:rsidR="007A2BA0" w:rsidRDefault="0084060C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  <w:r>
        <w:rPr>
          <w:rFonts w:ascii="Calibri Light" w:hAnsi="Calibri Light" w:cs="Tahoma"/>
          <w:b/>
          <w:color w:val="000000" w:themeColor="text1"/>
          <w:sz w:val="20"/>
          <w:szCs w:val="20"/>
        </w:rPr>
        <w:t xml:space="preserve">     </w:t>
      </w:r>
    </w:p>
    <w:p w14:paraId="532246E2" w14:textId="254E889C" w:rsidR="0084060C" w:rsidRDefault="0084060C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</w:p>
    <w:p w14:paraId="50DB88BC" w14:textId="72A9B477" w:rsidR="0084060C" w:rsidRDefault="0084060C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</w:p>
    <w:p w14:paraId="737D220D" w14:textId="6E073151" w:rsidR="0084060C" w:rsidRDefault="0084060C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  <w:r w:rsidRPr="0084060C">
        <w:rPr>
          <w:rFonts w:ascii="Calibri Light" w:hAnsi="Calibri Light" w:cs="Tahoma"/>
          <w:b/>
          <w:color w:val="000000" w:themeColor="text1"/>
          <w:sz w:val="32"/>
          <w:szCs w:val="32"/>
        </w:rPr>
        <w:t xml:space="preserve">Are you a first time owner in Club La </w:t>
      </w:r>
      <w:proofErr w:type="gramStart"/>
      <w:r w:rsidRPr="0084060C">
        <w:rPr>
          <w:rFonts w:ascii="Calibri Light" w:hAnsi="Calibri Light" w:cs="Tahoma"/>
          <w:b/>
          <w:color w:val="000000" w:themeColor="text1"/>
          <w:sz w:val="32"/>
          <w:szCs w:val="32"/>
        </w:rPr>
        <w:t>Santa</w:t>
      </w:r>
      <w:r>
        <w:rPr>
          <w:rFonts w:ascii="Calibri Light" w:hAnsi="Calibri Light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Tahoma"/>
          <w:b/>
          <w:color w:val="000000" w:themeColor="text1"/>
          <w:sz w:val="32"/>
          <w:szCs w:val="32"/>
        </w:rPr>
        <w:t>?</w:t>
      </w:r>
      <w:proofErr w:type="gramEnd"/>
      <w:r>
        <w:rPr>
          <w:rFonts w:ascii="Calibri Light" w:hAnsi="Calibri Light" w:cs="Tahoma"/>
          <w:b/>
          <w:color w:val="000000" w:themeColor="text1"/>
          <w:sz w:val="20"/>
          <w:szCs w:val="20"/>
        </w:rPr>
        <w:t xml:space="preserve">   YES………………     No…………………</w:t>
      </w:r>
    </w:p>
    <w:p w14:paraId="4A1FBE2C" w14:textId="77777777" w:rsidR="0084060C" w:rsidRDefault="0084060C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</w:p>
    <w:p w14:paraId="429E3A38" w14:textId="77777777" w:rsidR="007A2BA0" w:rsidRDefault="007D7532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  <w:r>
        <w:rPr>
          <w:rFonts w:ascii="Calibri Light" w:hAnsi="Calibri Light" w:cs="Tahom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9E3A60" wp14:editId="429E3A6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988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03C03" id="Straight Connector 6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95pt" to="472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" strokecolor="#4579b8 [3044]"/>
            </w:pict>
          </mc:Fallback>
        </mc:AlternateContent>
      </w:r>
    </w:p>
    <w:p w14:paraId="429E3A39" w14:textId="77777777" w:rsidR="007A2BA0" w:rsidRDefault="007A2BA0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</w:p>
    <w:p w14:paraId="429E3A3A" w14:textId="77777777" w:rsidR="007A2BA0" w:rsidRDefault="007A2BA0" w:rsidP="00EB519B">
      <w:pPr>
        <w:rPr>
          <w:rFonts w:ascii="Calibri Light" w:hAnsi="Calibri Light" w:cs="Tahoma"/>
          <w:b/>
          <w:color w:val="000000" w:themeColor="text1"/>
          <w:sz w:val="20"/>
          <w:szCs w:val="20"/>
        </w:rPr>
      </w:pPr>
    </w:p>
    <w:p w14:paraId="429E3A3B" w14:textId="77777777" w:rsidR="0048296B" w:rsidRDefault="003C18B0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color w:val="548DD4" w:themeColor="text2" w:themeTint="99"/>
        </w:rPr>
        <w:t>Apartment</w:t>
      </w:r>
      <w:r w:rsidR="0036656E">
        <w:rPr>
          <w:rFonts w:ascii="Calibri Light" w:hAnsi="Calibri Light" w:cs="Tahoma"/>
          <w:b/>
          <w:color w:val="548DD4" w:themeColor="text2" w:themeTint="99"/>
        </w:rPr>
        <w:t xml:space="preserve">  </w:t>
      </w:r>
      <w:r w:rsidR="00D82AB5">
        <w:rPr>
          <w:rFonts w:ascii="Calibri Light" w:hAnsi="Calibri Light" w:cs="Tahoma"/>
          <w:b/>
          <w:color w:val="548DD4" w:themeColor="text2" w:themeTint="99"/>
        </w:rPr>
        <w:tab/>
      </w:r>
      <w:r w:rsidR="00D82AB5">
        <w:rPr>
          <w:rFonts w:ascii="Calibri Light" w:hAnsi="Calibri Light" w:cs="Tahoma"/>
          <w:b/>
          <w:color w:val="548DD4" w:themeColor="text2" w:themeTint="99"/>
        </w:rPr>
        <w:tab/>
      </w:r>
      <w:r w:rsidR="00D82AB5">
        <w:rPr>
          <w:rFonts w:ascii="Calibri Light" w:hAnsi="Calibri Light" w:cs="Tahoma"/>
          <w:b/>
          <w:color w:val="548DD4" w:themeColor="text2" w:themeTint="99"/>
        </w:rPr>
        <w:tab/>
      </w:r>
      <w:r w:rsidR="00D82AB5">
        <w:rPr>
          <w:rFonts w:ascii="Calibri Light" w:hAnsi="Calibri Light" w:cs="Tahoma"/>
          <w:b/>
          <w:color w:val="548DD4" w:themeColor="text2" w:themeTint="99"/>
        </w:rPr>
        <w:tab/>
      </w:r>
      <w:r w:rsidR="00D82AB5">
        <w:rPr>
          <w:rFonts w:ascii="Calibri Light" w:hAnsi="Calibri Light" w:cs="Tahoma"/>
          <w:b/>
          <w:color w:val="548DD4" w:themeColor="text2" w:themeTint="99"/>
        </w:rPr>
        <w:tab/>
      </w:r>
      <w:r w:rsidR="00D82AB5">
        <w:rPr>
          <w:rFonts w:ascii="Calibri Light" w:hAnsi="Calibri Light" w:cs="Tahoma"/>
          <w:b/>
          <w:color w:val="548DD4" w:themeColor="text2" w:themeTint="99"/>
        </w:rPr>
        <w:tab/>
      </w:r>
      <w:r w:rsidR="00D82AB5">
        <w:rPr>
          <w:rFonts w:ascii="Calibri Light" w:hAnsi="Calibri Light" w:cs="Tahoma"/>
          <w:b/>
          <w:color w:val="548DD4" w:themeColor="text2" w:themeTint="99"/>
        </w:rPr>
        <w:tab/>
        <w:t xml:space="preserve">           </w:t>
      </w:r>
      <w:r w:rsidR="0036656E">
        <w:rPr>
          <w:rFonts w:ascii="Calibri Light" w:hAnsi="Calibri Light" w:cs="Tahoma"/>
          <w:b/>
          <w:color w:val="548DD4" w:themeColor="text2" w:themeTint="99"/>
        </w:rPr>
        <w:t xml:space="preserve">                           </w:t>
      </w:r>
      <w:r w:rsidR="00D82AB5">
        <w:rPr>
          <w:rFonts w:ascii="Calibri Light" w:hAnsi="Calibri Light" w:cs="Tahoma"/>
          <w:b/>
          <w:color w:val="548DD4" w:themeColor="text2" w:themeTint="99"/>
        </w:rPr>
        <w:t>Price (per</w:t>
      </w:r>
    </w:p>
    <w:p w14:paraId="429E3A3C" w14:textId="77777777" w:rsidR="00631B18" w:rsidRPr="00C854E3" w:rsidRDefault="00241A37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9E3A62" wp14:editId="429E3A63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9600" cy="2667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E3A86" w14:textId="0F6C0BA1" w:rsidR="00241A37" w:rsidRPr="0084060C" w:rsidRDefault="00241A3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3A62" id="Text Box 10" o:spid="_x0000_s1028" type="#_x0000_t202" style="position:absolute;margin-left:0;margin-top:14.15pt;width:48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" fillcolor="white [3201]" strokeweight=".5pt">
                <v:textbox>
                  <w:txbxContent>
                    <w:p w14:paraId="429E3A86" w14:textId="0F6C0BA1" w:rsidR="00241A37" w:rsidRPr="0084060C" w:rsidRDefault="00241A3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96B">
        <w:rPr>
          <w:rFonts w:ascii="Calibri Light" w:hAnsi="Calibri Light" w:cs="Tahoma"/>
          <w:b/>
          <w:color w:val="548DD4" w:themeColor="text2" w:themeTint="99"/>
        </w:rPr>
        <w:t>Number</w:t>
      </w:r>
      <w:r w:rsidR="00D82AB5">
        <w:rPr>
          <w:rFonts w:ascii="Calibri Light" w:hAnsi="Calibri Light" w:cs="Tahoma"/>
          <w:b/>
          <w:color w:val="548DD4" w:themeColor="text2" w:themeTint="99"/>
        </w:rPr>
        <w:t xml:space="preserve">      </w:t>
      </w:r>
      <w:r w:rsidR="003C18B0">
        <w:rPr>
          <w:rFonts w:ascii="Calibri Light" w:hAnsi="Calibri Light" w:cs="Tahoma"/>
          <w:b/>
          <w:color w:val="548DD4" w:themeColor="text2" w:themeTint="99"/>
        </w:rPr>
        <w:t>Type</w:t>
      </w:r>
      <w:r w:rsidR="003C18B0">
        <w:rPr>
          <w:rFonts w:ascii="Calibri Light" w:hAnsi="Calibri Light" w:cs="Tahoma"/>
          <w:b/>
          <w:color w:val="548DD4" w:themeColor="text2" w:themeTint="99"/>
        </w:rPr>
        <w:tab/>
      </w:r>
      <w:r w:rsidR="003C18B0">
        <w:rPr>
          <w:rFonts w:ascii="Calibri Light" w:hAnsi="Calibri Light" w:cs="Tahoma"/>
          <w:b/>
          <w:color w:val="548DD4" w:themeColor="text2" w:themeTint="99"/>
        </w:rPr>
        <w:tab/>
      </w:r>
      <w:r w:rsidR="003C18B0">
        <w:rPr>
          <w:rFonts w:ascii="Calibri Light" w:hAnsi="Calibri Light" w:cs="Tahoma"/>
          <w:b/>
          <w:color w:val="548DD4" w:themeColor="text2" w:themeTint="99"/>
        </w:rPr>
        <w:tab/>
      </w:r>
      <w:r w:rsidR="00EE750E">
        <w:rPr>
          <w:rFonts w:ascii="Calibri Light" w:hAnsi="Calibri Light" w:cs="Tahoma"/>
          <w:b/>
          <w:color w:val="548DD4" w:themeColor="text2" w:themeTint="99"/>
        </w:rPr>
        <w:t xml:space="preserve">              Day</w:t>
      </w:r>
      <w:r w:rsidR="00EE750E">
        <w:rPr>
          <w:rFonts w:ascii="Calibri Light" w:hAnsi="Calibri Light" w:cs="Tahoma"/>
          <w:b/>
          <w:color w:val="548DD4" w:themeColor="text2" w:themeTint="99"/>
        </w:rPr>
        <w:tab/>
        <w:t xml:space="preserve"> </w:t>
      </w:r>
      <w:r w:rsidR="00EE750E">
        <w:rPr>
          <w:rFonts w:ascii="Calibri Light" w:hAnsi="Calibri Light" w:cs="Tahoma"/>
          <w:b/>
          <w:color w:val="548DD4" w:themeColor="text2" w:themeTint="99"/>
        </w:rPr>
        <w:tab/>
      </w:r>
      <w:r w:rsidR="00D82AB5">
        <w:rPr>
          <w:rFonts w:ascii="Calibri Light" w:hAnsi="Calibri Light" w:cs="Tahoma"/>
          <w:b/>
          <w:color w:val="548DD4" w:themeColor="text2" w:themeTint="99"/>
        </w:rPr>
        <w:t xml:space="preserve"> </w:t>
      </w:r>
      <w:r>
        <w:rPr>
          <w:rFonts w:ascii="Calibri Light" w:hAnsi="Calibri Light" w:cs="Tahoma"/>
          <w:b/>
          <w:color w:val="548DD4" w:themeColor="text2" w:themeTint="99"/>
        </w:rPr>
        <w:t>Week Number(</w:t>
      </w:r>
      <w:proofErr w:type="gramStart"/>
      <w:r>
        <w:rPr>
          <w:rFonts w:ascii="Calibri Light" w:hAnsi="Calibri Light" w:cs="Tahoma"/>
          <w:b/>
          <w:color w:val="548DD4" w:themeColor="text2" w:themeTint="99"/>
        </w:rPr>
        <w:t xml:space="preserve">s)   </w:t>
      </w:r>
      <w:proofErr w:type="gramEnd"/>
      <w:r>
        <w:rPr>
          <w:rFonts w:ascii="Calibri Light" w:hAnsi="Calibri Light" w:cs="Tahoma"/>
          <w:b/>
          <w:color w:val="548DD4" w:themeColor="text2" w:themeTint="99"/>
        </w:rPr>
        <w:t xml:space="preserve">  </w:t>
      </w:r>
      <w:r w:rsidR="00D82AB5">
        <w:rPr>
          <w:rFonts w:ascii="Calibri Light" w:hAnsi="Calibri Light" w:cs="Tahoma"/>
          <w:b/>
          <w:color w:val="548DD4" w:themeColor="text2" w:themeTint="99"/>
        </w:rPr>
        <w:t xml:space="preserve"> </w:t>
      </w:r>
      <w:r>
        <w:rPr>
          <w:rFonts w:ascii="Calibri Light" w:hAnsi="Calibri Light" w:cs="Tahoma"/>
          <w:b/>
          <w:color w:val="548DD4" w:themeColor="text2" w:themeTint="99"/>
        </w:rPr>
        <w:t xml:space="preserve"> </w:t>
      </w:r>
      <w:r w:rsidR="00D82AB5">
        <w:rPr>
          <w:rFonts w:ascii="Calibri Light" w:hAnsi="Calibri Light" w:cs="Tahoma"/>
          <w:b/>
          <w:color w:val="548DD4" w:themeColor="text2" w:themeTint="99"/>
        </w:rPr>
        <w:t>week ) in</w:t>
      </w:r>
      <w:r w:rsidR="003C18B0">
        <w:rPr>
          <w:rFonts w:ascii="Calibri Light" w:hAnsi="Calibri Light" w:cs="Tahoma"/>
          <w:b/>
          <w:color w:val="548DD4" w:themeColor="text2" w:themeTint="99"/>
        </w:rPr>
        <w:t xml:space="preserve"> EUR</w:t>
      </w:r>
      <w:r w:rsidR="00D82AB5">
        <w:rPr>
          <w:rFonts w:ascii="Calibri Light" w:hAnsi="Calibri Light" w:cs="Tahoma"/>
          <w:b/>
          <w:color w:val="548DD4" w:themeColor="text2" w:themeTint="99"/>
        </w:rPr>
        <w:t>OS</w:t>
      </w:r>
    </w:p>
    <w:p w14:paraId="429E3A3D" w14:textId="77777777" w:rsidR="00631B18" w:rsidRDefault="0059794C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9E3A64" wp14:editId="429E3A65">
                <wp:simplePos x="0" y="0"/>
                <wp:positionH relativeFrom="column">
                  <wp:posOffset>4965700</wp:posOffset>
                </wp:positionH>
                <wp:positionV relativeFrom="paragraph">
                  <wp:posOffset>38100</wp:posOffset>
                </wp:positionV>
                <wp:extent cx="977900" cy="27305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E3A87" w14:textId="77777777" w:rsidR="00D82AB5" w:rsidRDefault="00D82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3A64" id="Text Box 12" o:spid="_x0000_s1029" type="#_x0000_t202" style="position:absolute;margin-left:391pt;margin-top:3pt;width:77pt;height:2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" fillcolor="white [3201]" strokeweight=".5pt">
                <v:textbox>
                  <w:txbxContent>
                    <w:p w14:paraId="429E3A87" w14:textId="77777777" w:rsidR="00D82AB5" w:rsidRDefault="00D82AB5"/>
                  </w:txbxContent>
                </v:textbox>
              </v:shape>
            </w:pict>
          </mc:Fallback>
        </mc:AlternateContent>
      </w:r>
      <w:r w:rsidR="00D82AB5">
        <w:rPr>
          <w:rFonts w:ascii="Calibri Light" w:hAnsi="Calibri Light" w:cs="Tahoma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9E3A66" wp14:editId="429E3A67">
                <wp:simplePos x="0" y="0"/>
                <wp:positionH relativeFrom="column">
                  <wp:posOffset>3816350</wp:posOffset>
                </wp:positionH>
                <wp:positionV relativeFrom="paragraph">
                  <wp:posOffset>44450</wp:posOffset>
                </wp:positionV>
                <wp:extent cx="908050" cy="31115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E3A88" w14:textId="77777777" w:rsidR="00D82AB5" w:rsidRDefault="00D82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3A66" id="Text Box 11" o:spid="_x0000_s1030" type="#_x0000_t202" style="position:absolute;margin-left:300.5pt;margin-top:3.5pt;width:71.5pt;height:2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" fillcolor="white [3201]" strokeweight=".5pt">
                <v:textbox>
                  <w:txbxContent>
                    <w:p w14:paraId="429E3A88" w14:textId="77777777" w:rsidR="00D82AB5" w:rsidRDefault="00D82AB5"/>
                  </w:txbxContent>
                </v:textbox>
              </v:shape>
            </w:pict>
          </mc:Fallback>
        </mc:AlternateContent>
      </w:r>
      <w:r w:rsidR="003C18B0">
        <w:rPr>
          <w:rFonts w:ascii="Calibri Light" w:hAnsi="Calibri Light" w:cs="Tahoma"/>
          <w:b/>
          <w:color w:val="548DD4" w:themeColor="text2" w:themeTint="99"/>
        </w:rPr>
        <w:tab/>
      </w:r>
      <w:r w:rsidR="00EE750E">
        <w:rPr>
          <w:rFonts w:ascii="Calibri Light" w:hAnsi="Calibri Light" w:cs="Tahoma"/>
          <w:b/>
          <w:color w:val="548DD4" w:themeColor="text2" w:themeTint="99"/>
        </w:rPr>
        <w:t xml:space="preserve">       </w:t>
      </w:r>
      <w:r w:rsidR="00D82AB5">
        <w:rPr>
          <w:rFonts w:ascii="Calibri Light" w:hAnsi="Calibri Light" w:cs="Tahoma"/>
          <w:b/>
          <w:color w:val="548DD4" w:themeColor="text2" w:themeTint="99"/>
        </w:rPr>
        <w:t xml:space="preserve"> </w:t>
      </w:r>
      <w:sdt>
        <w:sdtPr>
          <w:rPr>
            <w:rStyle w:val="Style5"/>
          </w:rPr>
          <w:id w:val="-262300981"/>
          <w:placeholder>
            <w:docPart w:val="AFD019786FEC4AF28D78C4BACC63662B"/>
          </w:placeholder>
          <w:showingPlcHdr/>
          <w:dropDownList>
            <w:listItem w:displayText="Choose a type" w:value=""/>
            <w:listItem w:displayText="CF1 (1 bedroom, 1 bathroom, no view)" w:value="CF1 (1 bedroom, 1 bathroom, no view)"/>
            <w:listItem w:displayText="CFV1 (1 bedroon, 1 bathroom, with view)" w:value="CFV1 (1 bedroon, 1 bathroom, with view)"/>
            <w:listItem w:displayText="CF2 (2 bedroom, 1 bathroom, no view)" w:value="CF2 (2 bedroom, 1 bathroom, no view)"/>
            <w:listItem w:displayText="CFV2 (2 bedroom, 1 bathroom, with view)" w:value="CFV2 (2 bedroom, 1 bathroom, with view)"/>
            <w:listItem w:displayText="CF22 (2 bedroom, 2 bathroom, no view)" w:value="CF22 (2 bedroom, 2 bathroom, no view)"/>
            <w:listItem w:displayText="CFV22 (2 bedroom, 2 bathroom, with view)" w:value="CFV22 (2 bedroom, 2 bathroom, with view)"/>
            <w:listItem w:displayText="SP42 (4 bedroom, 2 bathroom)" w:value="SP42 (4 bedroom, 2 bathroom)"/>
          </w:dropDownList>
        </w:sdtPr>
        <w:sdtContent>
          <w:r w:rsidR="00F75516">
            <w:rPr>
              <w:rStyle w:val="PlaceholderText"/>
            </w:rPr>
            <w:t>Apartment Type</w:t>
          </w:r>
        </w:sdtContent>
      </w:sdt>
      <w:r w:rsidR="00EE750E">
        <w:rPr>
          <w:rStyle w:val="Style2"/>
        </w:rPr>
        <w:t xml:space="preserve">           </w:t>
      </w:r>
      <w:r w:rsidR="00DB6DE9">
        <w:rPr>
          <w:rStyle w:val="Style2"/>
        </w:rPr>
        <w:t xml:space="preserve">             </w:t>
      </w:r>
      <w:r w:rsidR="00C20C46">
        <w:rPr>
          <w:rStyle w:val="Style2"/>
        </w:rPr>
        <w:t xml:space="preserve"> </w:t>
      </w:r>
      <w:r w:rsidR="00F75516">
        <w:rPr>
          <w:rStyle w:val="Style2"/>
        </w:rPr>
        <w:t xml:space="preserve">                   </w:t>
      </w:r>
      <w:sdt>
        <w:sdtPr>
          <w:rPr>
            <w:rStyle w:val="Style4"/>
          </w:rPr>
          <w:id w:val="1790707387"/>
          <w:placeholder>
            <w:docPart w:val="208EA1446C714FACBC1389B061DA8D64"/>
          </w:placeholder>
          <w:showingPlcHdr/>
          <w:dropDownList>
            <w:listItem w:value="Choose a day"/>
            <w:listItem w:displayText="Thursday - UK" w:value="Thursday - UK"/>
            <w:listItem w:displayText="Friday -Danish" w:value="Friday -Danish"/>
            <w:listItem w:displayText="Saturday -Belgian" w:value="Saturday -Belgian"/>
            <w:listItem w:displayText="Sunday -German" w:value="Sunday -German"/>
          </w:dropDownList>
        </w:sdtPr>
        <w:sdtEndPr>
          <w:rPr>
            <w:rStyle w:val="Style1"/>
            <w:sz w:val="20"/>
            <w:bdr w:val="none" w:sz="0" w:space="0" w:color="auto"/>
          </w:rPr>
        </w:sdtEndPr>
        <w:sdtContent>
          <w:r w:rsidR="00F75516">
            <w:rPr>
              <w:rStyle w:val="PlaceholderText"/>
            </w:rPr>
            <w:t>Start Day</w:t>
          </w:r>
        </w:sdtContent>
      </w:sdt>
      <w:r w:rsidR="00D82AB5">
        <w:rPr>
          <w:rFonts w:ascii="Calibri Light" w:hAnsi="Calibri Light" w:cs="Tahoma"/>
          <w:b/>
          <w:color w:val="548DD4" w:themeColor="text2" w:themeTint="99"/>
        </w:rPr>
        <w:t xml:space="preserve">   </w:t>
      </w:r>
      <w:r w:rsidR="003C18B0">
        <w:rPr>
          <w:rFonts w:ascii="Calibri Light" w:hAnsi="Calibri Light" w:cs="Tahoma"/>
          <w:b/>
          <w:color w:val="548DD4" w:themeColor="text2" w:themeTint="99"/>
        </w:rPr>
        <w:tab/>
      </w:r>
      <w:r w:rsidR="00EE750E">
        <w:rPr>
          <w:rFonts w:ascii="Calibri Light" w:hAnsi="Calibri Light" w:cs="Tahoma"/>
          <w:b/>
          <w:color w:val="548DD4" w:themeColor="text2" w:themeTint="99"/>
        </w:rPr>
        <w:t xml:space="preserve">                                                                    </w:t>
      </w:r>
    </w:p>
    <w:p w14:paraId="429E3A3E" w14:textId="77777777" w:rsidR="00EE750E" w:rsidRDefault="00EE750E" w:rsidP="00EB519B">
      <w:pPr>
        <w:rPr>
          <w:rFonts w:ascii="Calibri Light" w:hAnsi="Calibri Light" w:cs="Tahoma"/>
          <w:b/>
          <w:color w:val="548DD4" w:themeColor="text2" w:themeTint="99"/>
        </w:rPr>
      </w:pPr>
    </w:p>
    <w:p w14:paraId="429E3A3F" w14:textId="77777777" w:rsidR="00EE750E" w:rsidRDefault="00EE750E" w:rsidP="00EB519B">
      <w:pPr>
        <w:rPr>
          <w:rFonts w:ascii="Calibri Light" w:hAnsi="Calibri Light" w:cs="Tahoma"/>
          <w:b/>
          <w:color w:val="548DD4" w:themeColor="text2" w:themeTint="99"/>
        </w:rPr>
      </w:pPr>
    </w:p>
    <w:p w14:paraId="429E3A40" w14:textId="77777777" w:rsidR="00EE750E" w:rsidRDefault="0059794C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9E3A68" wp14:editId="429E3A69">
                <wp:simplePos x="0" y="0"/>
                <wp:positionH relativeFrom="column">
                  <wp:posOffset>4965700</wp:posOffset>
                </wp:positionH>
                <wp:positionV relativeFrom="paragraph">
                  <wp:posOffset>170180</wp:posOffset>
                </wp:positionV>
                <wp:extent cx="996950" cy="323850"/>
                <wp:effectExtent l="0" t="0" r="127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E3A89" w14:textId="77777777" w:rsidR="007A2BA0" w:rsidRDefault="007A2BA0" w:rsidP="007A2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3A68" id="Text Box 19" o:spid="_x0000_s1031" type="#_x0000_t202" style="position:absolute;margin-left:391pt;margin-top:13.4pt;width:78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" fillcolor="white [3201]" strokeweight=".5pt">
                <v:textbox>
                  <w:txbxContent>
                    <w:p w14:paraId="429E3A89" w14:textId="77777777" w:rsidR="007A2BA0" w:rsidRDefault="007A2BA0" w:rsidP="007A2BA0"/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Tahoma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9E3A6A" wp14:editId="429E3A6B">
                <wp:simplePos x="0" y="0"/>
                <wp:positionH relativeFrom="column">
                  <wp:posOffset>3816350</wp:posOffset>
                </wp:positionH>
                <wp:positionV relativeFrom="paragraph">
                  <wp:posOffset>163830</wp:posOffset>
                </wp:positionV>
                <wp:extent cx="87630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E3A8A" w14:textId="77777777" w:rsidR="007A2BA0" w:rsidRDefault="007A2BA0" w:rsidP="007A2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3A6A" id="Text Box 16" o:spid="_x0000_s1032" type="#_x0000_t202" style="position:absolute;margin-left:300.5pt;margin-top:12.9pt;width:69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" fillcolor="white [3201]" strokeweight=".5pt">
                <v:textbox>
                  <w:txbxContent>
                    <w:p w14:paraId="429E3A8A" w14:textId="77777777" w:rsidR="007A2BA0" w:rsidRDefault="007A2BA0" w:rsidP="007A2BA0"/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Tahoma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E3A6C" wp14:editId="429E3A6D">
                <wp:simplePos x="0" y="0"/>
                <wp:positionH relativeFrom="column">
                  <wp:posOffset>6350</wp:posOffset>
                </wp:positionH>
                <wp:positionV relativeFrom="paragraph">
                  <wp:posOffset>163830</wp:posOffset>
                </wp:positionV>
                <wp:extent cx="622300" cy="349250"/>
                <wp:effectExtent l="0" t="0" r="254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E3A8B" w14:textId="77777777" w:rsidR="00EE750E" w:rsidRDefault="00EE750E" w:rsidP="00EE7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3A6C" id="Text Box 13" o:spid="_x0000_s1033" type="#_x0000_t202" style="position:absolute;margin-left:.5pt;margin-top:12.9pt;width:49pt;height:2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" fillcolor="white [3201]" strokeweight=".5pt">
                <v:textbox>
                  <w:txbxContent>
                    <w:p w14:paraId="429E3A8B" w14:textId="77777777" w:rsidR="00EE750E" w:rsidRDefault="00EE750E" w:rsidP="00EE750E"/>
                  </w:txbxContent>
                </v:textbox>
              </v:shape>
            </w:pict>
          </mc:Fallback>
        </mc:AlternateContent>
      </w:r>
    </w:p>
    <w:p w14:paraId="429E3A41" w14:textId="77777777" w:rsidR="00EE750E" w:rsidRDefault="007A2BA0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color w:val="548DD4" w:themeColor="text2" w:themeTint="99"/>
        </w:rPr>
        <w:t xml:space="preserve">                       </w:t>
      </w:r>
      <w:sdt>
        <w:sdtPr>
          <w:rPr>
            <w:rStyle w:val="Style5"/>
          </w:rPr>
          <w:id w:val="-41686206"/>
          <w:placeholder>
            <w:docPart w:val="9CAFDA85B3AE4985AC62D498098D1C09"/>
          </w:placeholder>
          <w:showingPlcHdr/>
          <w:dropDownList>
            <w:listItem w:value="Choose a type"/>
            <w:listItem w:displayText="CF1 (1 bedroom, 1 bathroon, no view)" w:value="CF1 (1 bedroom, 1 bathroon, no view)"/>
            <w:listItem w:displayText="CFV1 (1 bedroom, 1 bathroom, with view)" w:value="CFV1 (1 bedroom, 1 bathroom, with view)"/>
            <w:listItem w:displayText="CF2 (2 bedroom, 1 bathroom, no view)" w:value="CF2 (2 bedroom, 1 bathroom, no view)"/>
            <w:listItem w:displayText="CFV2 (2 bedroom, 1 bathroom, with view)" w:value="CFV2 (2 bedroom, 1 bathroom, with view)"/>
            <w:listItem w:displayText="CF22 (2 bedroom, 2 bathroom, no view)" w:value="CF22 (2 bedroom, 2 bathroom, no view)"/>
            <w:listItem w:displayText="CFV22 (2 bedroom, 2 bathroom, with view)" w:value="CFV22 (2 bedroom, 2 bathroom, with view)"/>
            <w:listItem w:displayText="SP42 (4 bedroom, 2 bathroom)" w:value="SP42 (4 bedroom, 2 bathroom)"/>
          </w:dropDownList>
        </w:sdtPr>
        <w:sdtContent>
          <w:r w:rsidR="00F75516">
            <w:rPr>
              <w:rStyle w:val="PlaceholderText"/>
            </w:rPr>
            <w:t>Apartment Type</w:t>
          </w:r>
        </w:sdtContent>
      </w:sdt>
      <w:r>
        <w:rPr>
          <w:rFonts w:ascii="Calibri Light" w:hAnsi="Calibri Light" w:cs="Tahoma"/>
          <w:b/>
          <w:color w:val="548DD4" w:themeColor="text2" w:themeTint="99"/>
        </w:rPr>
        <w:t xml:space="preserve"> </w:t>
      </w:r>
      <w:r w:rsidR="00C20C46">
        <w:rPr>
          <w:rFonts w:ascii="Calibri Light" w:hAnsi="Calibri Light" w:cs="Tahoma"/>
          <w:b/>
          <w:color w:val="548DD4" w:themeColor="text2" w:themeTint="99"/>
        </w:rPr>
        <w:t xml:space="preserve">                   </w:t>
      </w:r>
      <w:r>
        <w:rPr>
          <w:rFonts w:ascii="Calibri Light" w:hAnsi="Calibri Light" w:cs="Tahoma"/>
          <w:b/>
          <w:color w:val="548DD4" w:themeColor="text2" w:themeTint="99"/>
        </w:rPr>
        <w:t xml:space="preserve">     </w:t>
      </w:r>
      <w:r w:rsidR="00F75516">
        <w:rPr>
          <w:rFonts w:ascii="Calibri Light" w:hAnsi="Calibri Light" w:cs="Tahoma"/>
          <w:b/>
          <w:color w:val="548DD4" w:themeColor="text2" w:themeTint="99"/>
        </w:rPr>
        <w:t xml:space="preserve">  </w:t>
      </w:r>
      <w:r>
        <w:rPr>
          <w:rFonts w:ascii="Calibri Light" w:hAnsi="Calibri Light" w:cs="Tahoma"/>
          <w:b/>
          <w:color w:val="548DD4" w:themeColor="text2" w:themeTint="99"/>
        </w:rPr>
        <w:t xml:space="preserve"> </w:t>
      </w:r>
      <w:sdt>
        <w:sdtPr>
          <w:rPr>
            <w:rStyle w:val="Style4"/>
          </w:rPr>
          <w:id w:val="694194443"/>
          <w:placeholder>
            <w:docPart w:val="96E7D10D00384FECB1A39708A4FA1A12"/>
          </w:placeholder>
          <w:showingPlcHdr/>
          <w:dropDownList>
            <w:listItem w:value="Choose a day"/>
            <w:listItem w:displayText="Thursday - UK" w:value="Thursday - UK"/>
            <w:listItem w:displayText="Friday - Danish" w:value="Friday - Danish"/>
            <w:listItem w:displayText="Saturday - Belgian" w:value="Saturday - Belgian"/>
            <w:listItem w:displayText="Sunday - German" w:value="Sunday - German"/>
          </w:dropDownList>
        </w:sdtPr>
        <w:sdtEndPr>
          <w:rPr>
            <w:rStyle w:val="DefaultParagraphFont"/>
            <w:rFonts w:ascii="Calibri Light" w:hAnsi="Calibri Light" w:cs="Tahoma"/>
            <w:b/>
            <w:color w:val="548DD4" w:themeColor="text2" w:themeTint="99"/>
            <w:sz w:val="24"/>
            <w:bdr w:val="none" w:sz="0" w:space="0" w:color="auto"/>
          </w:rPr>
        </w:sdtEndPr>
        <w:sdtContent>
          <w:r w:rsidR="00F75516">
            <w:rPr>
              <w:rStyle w:val="PlaceholderText"/>
            </w:rPr>
            <w:t>Start Day</w:t>
          </w:r>
        </w:sdtContent>
      </w:sdt>
    </w:p>
    <w:p w14:paraId="429E3A42" w14:textId="77777777" w:rsidR="00EE750E" w:rsidRDefault="00EE750E" w:rsidP="00EB519B">
      <w:pPr>
        <w:rPr>
          <w:rFonts w:ascii="Calibri Light" w:hAnsi="Calibri Light" w:cs="Tahoma"/>
          <w:b/>
          <w:color w:val="548DD4" w:themeColor="text2" w:themeTint="99"/>
        </w:rPr>
      </w:pPr>
    </w:p>
    <w:p w14:paraId="429E3A43" w14:textId="77777777" w:rsidR="00EE750E" w:rsidRDefault="00EE750E" w:rsidP="00EB519B">
      <w:pPr>
        <w:rPr>
          <w:rFonts w:ascii="Calibri Light" w:hAnsi="Calibri Light" w:cs="Tahoma"/>
          <w:b/>
          <w:color w:val="548DD4" w:themeColor="text2" w:themeTint="99"/>
        </w:rPr>
      </w:pPr>
    </w:p>
    <w:p w14:paraId="429E3A44" w14:textId="77777777" w:rsidR="00EE750E" w:rsidRDefault="00BA2AA5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9E3A6E" wp14:editId="429E3A6F">
                <wp:simplePos x="0" y="0"/>
                <wp:positionH relativeFrom="column">
                  <wp:posOffset>6350</wp:posOffset>
                </wp:positionH>
                <wp:positionV relativeFrom="paragraph">
                  <wp:posOffset>167005</wp:posOffset>
                </wp:positionV>
                <wp:extent cx="603250" cy="285750"/>
                <wp:effectExtent l="0" t="0" r="254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E3A8C" w14:textId="77777777" w:rsidR="00EE750E" w:rsidRDefault="00EE750E" w:rsidP="00EE7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3A6E" id="Text Box 14" o:spid="_x0000_s1034" type="#_x0000_t202" style="position:absolute;margin-left:.5pt;margin-top:13.15pt;width:47.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" fillcolor="white [3201]" strokeweight=".5pt">
                <v:textbox>
                  <w:txbxContent>
                    <w:p w14:paraId="429E3A8C" w14:textId="77777777" w:rsidR="00EE750E" w:rsidRDefault="00EE750E" w:rsidP="00EE750E"/>
                  </w:txbxContent>
                </v:textbox>
              </v:shape>
            </w:pict>
          </mc:Fallback>
        </mc:AlternateContent>
      </w:r>
    </w:p>
    <w:p w14:paraId="429E3A45" w14:textId="77777777" w:rsidR="00EE750E" w:rsidRDefault="0059794C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9E3A70" wp14:editId="429E3A71">
                <wp:simplePos x="0" y="0"/>
                <wp:positionH relativeFrom="column">
                  <wp:posOffset>4965700</wp:posOffset>
                </wp:positionH>
                <wp:positionV relativeFrom="paragraph">
                  <wp:posOffset>6350</wp:posOffset>
                </wp:positionV>
                <wp:extent cx="946150" cy="260350"/>
                <wp:effectExtent l="0" t="0" r="254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E3A8D" w14:textId="77777777" w:rsidR="007A2BA0" w:rsidRDefault="007A2BA0" w:rsidP="007A2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3A70" id="Text Box 20" o:spid="_x0000_s1035" type="#_x0000_t202" style="position:absolute;margin-left:391pt;margin-top:.5pt;width:74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" fillcolor="white [3201]" strokeweight=".5pt">
                <v:textbox>
                  <w:txbxContent>
                    <w:p w14:paraId="429E3A8D" w14:textId="77777777" w:rsidR="007A2BA0" w:rsidRDefault="007A2BA0" w:rsidP="007A2BA0"/>
                  </w:txbxContent>
                </v:textbox>
              </v:shape>
            </w:pict>
          </mc:Fallback>
        </mc:AlternateContent>
      </w:r>
      <w:r w:rsidR="00C20C46">
        <w:rPr>
          <w:rFonts w:ascii="Calibri Light" w:hAnsi="Calibri Light" w:cs="Tahoma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9E3A72" wp14:editId="429E3A73">
                <wp:simplePos x="0" y="0"/>
                <wp:positionH relativeFrom="column">
                  <wp:posOffset>3816351</wp:posOffset>
                </wp:positionH>
                <wp:positionV relativeFrom="paragraph">
                  <wp:posOffset>6350</wp:posOffset>
                </wp:positionV>
                <wp:extent cx="869950" cy="247650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E3A8E" w14:textId="77777777" w:rsidR="007A2BA0" w:rsidRDefault="007A2BA0" w:rsidP="007A2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3A72" id="Text Box 17" o:spid="_x0000_s1036" type="#_x0000_t202" style="position:absolute;margin-left:300.5pt;margin-top:.5pt;width:68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" fillcolor="white [3201]" strokeweight=".5pt">
                <v:textbox>
                  <w:txbxContent>
                    <w:p w14:paraId="429E3A8E" w14:textId="77777777" w:rsidR="007A2BA0" w:rsidRDefault="007A2BA0" w:rsidP="007A2BA0"/>
                  </w:txbxContent>
                </v:textbox>
              </v:shape>
            </w:pict>
          </mc:Fallback>
        </mc:AlternateContent>
      </w:r>
      <w:r w:rsidR="00BA2AA5">
        <w:rPr>
          <w:rFonts w:ascii="Calibri Light" w:hAnsi="Calibri Light" w:cs="Tahoma"/>
          <w:b/>
          <w:color w:val="548DD4" w:themeColor="text2" w:themeTint="99"/>
        </w:rPr>
        <w:tab/>
        <w:t xml:space="preserve">        </w:t>
      </w:r>
      <w:sdt>
        <w:sdtPr>
          <w:rPr>
            <w:rStyle w:val="Style5"/>
          </w:rPr>
          <w:id w:val="365726993"/>
          <w:placeholder>
            <w:docPart w:val="5C1EFE27C87B451891FBBF310864522E"/>
          </w:placeholder>
          <w:showingPlcHdr/>
          <w:dropDownList>
            <w:listItem w:value="Choose a type"/>
            <w:listItem w:displayText="CF1 (1 bedroom, 1 bathroom, no view)" w:value="CF1 (1 bedroom, 1 bathroom, no view)"/>
            <w:listItem w:displayText="CFV1 (1 bedroom, 1 bathroom, with view)" w:value="CFV1 (1 bedroom, 1 bathroom, with view)"/>
            <w:listItem w:displayText="CF2 (2 bedroom, 1 bathroom, no view)" w:value="CF2 (2 bedroom, 1 bathroom, no view)"/>
            <w:listItem w:displayText="CFV2 (2 bedroom, 1 bathroom, with view)" w:value="CFV2 (2 bedroom, 1 bathroom, with view)"/>
            <w:listItem w:displayText="CF22 (2 bedroom, 2 bathroom, no view)" w:value="CF22 (2 bedroom, 2 bathroom, no view)"/>
            <w:listItem w:displayText="CFV22 (2 bedroom, 2 bathroom, with view)" w:value="CFV22 (2 bedroom, 2 bathroom, with view)"/>
            <w:listItem w:displayText="SP42 (4 bedroom, 2 bathroom)" w:value="SP42 (4 bedroom, 2 bathroom)"/>
          </w:dropDownList>
        </w:sdtPr>
        <w:sdtEndPr>
          <w:rPr>
            <w:rStyle w:val="DefaultParagraphFont"/>
            <w:rFonts w:ascii="Calibri Light" w:hAnsi="Calibri Light" w:cs="Tahoma"/>
            <w:b/>
            <w:color w:val="548DD4" w:themeColor="text2" w:themeTint="99"/>
            <w:sz w:val="24"/>
            <w:bdr w:val="none" w:sz="0" w:space="0" w:color="auto"/>
          </w:rPr>
        </w:sdtEndPr>
        <w:sdtContent>
          <w:r w:rsidR="00F75516">
            <w:rPr>
              <w:rStyle w:val="PlaceholderText"/>
            </w:rPr>
            <w:t>Apartment Type</w:t>
          </w:r>
        </w:sdtContent>
      </w:sdt>
      <w:r w:rsidR="00C20C46">
        <w:rPr>
          <w:rStyle w:val="Style1"/>
        </w:rPr>
        <w:t xml:space="preserve">                           </w:t>
      </w:r>
      <w:r w:rsidR="00F75516">
        <w:rPr>
          <w:rStyle w:val="Style1"/>
        </w:rPr>
        <w:t xml:space="preserve">  </w:t>
      </w:r>
      <w:r w:rsidR="00C20C46">
        <w:rPr>
          <w:rStyle w:val="Style1"/>
        </w:rPr>
        <w:t xml:space="preserve">     </w:t>
      </w:r>
      <w:r w:rsidR="0036656E">
        <w:rPr>
          <w:rStyle w:val="Style1"/>
        </w:rPr>
        <w:t xml:space="preserve"> </w:t>
      </w:r>
      <w:sdt>
        <w:sdtPr>
          <w:rPr>
            <w:rStyle w:val="Style4"/>
          </w:rPr>
          <w:id w:val="-515316579"/>
          <w:placeholder>
            <w:docPart w:val="1CB41A25FDC54CF8AD5A9EFCE79DEB63"/>
          </w:placeholder>
          <w:showingPlcHdr/>
          <w:dropDownList>
            <w:listItem w:value="Choose a day"/>
            <w:listItem w:displayText="Thursday - UK" w:value="Thursday - UK"/>
            <w:listItem w:displayText="Friday - Danish" w:value="Friday - Danish"/>
            <w:listItem w:displayText="Saturday - Belgian" w:value="Saturday - Belgian"/>
            <w:listItem w:displayText="Sunday - German" w:value="Sunday - German"/>
          </w:dropDownList>
        </w:sdtPr>
        <w:sdtEndPr>
          <w:rPr>
            <w:rStyle w:val="Style1"/>
            <w:sz w:val="20"/>
            <w:bdr w:val="none" w:sz="0" w:space="0" w:color="auto"/>
          </w:rPr>
        </w:sdtEndPr>
        <w:sdtContent>
          <w:r w:rsidR="00F75516">
            <w:rPr>
              <w:rStyle w:val="PlaceholderText"/>
            </w:rPr>
            <w:t>Start Day</w:t>
          </w:r>
        </w:sdtContent>
      </w:sdt>
    </w:p>
    <w:p w14:paraId="429E3A46" w14:textId="77777777" w:rsidR="007A2BA0" w:rsidRDefault="007D7532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9E3A74" wp14:editId="429E3A75">
                <wp:simplePos x="0" y="0"/>
                <wp:positionH relativeFrom="column">
                  <wp:posOffset>-11430</wp:posOffset>
                </wp:positionH>
                <wp:positionV relativeFrom="paragraph">
                  <wp:posOffset>161925</wp:posOffset>
                </wp:positionV>
                <wp:extent cx="5998845" cy="0"/>
                <wp:effectExtent l="0" t="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1AC6F" id="Straight Connector 15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pt,12.75pt" to="471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" strokecolor="#4579b8 [3044]"/>
            </w:pict>
          </mc:Fallback>
        </mc:AlternateContent>
      </w:r>
    </w:p>
    <w:p w14:paraId="429E3A47" w14:textId="77777777" w:rsidR="007D7532" w:rsidRDefault="007D7532" w:rsidP="00EB519B">
      <w:pPr>
        <w:rPr>
          <w:rFonts w:ascii="Calibri Light" w:hAnsi="Calibri Light" w:cs="Tahoma"/>
          <w:b/>
          <w:color w:val="548DD4" w:themeColor="text2" w:themeTint="99"/>
        </w:rPr>
      </w:pPr>
    </w:p>
    <w:p w14:paraId="429E3A48" w14:textId="77777777" w:rsidR="007D7532" w:rsidRDefault="007D7532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color w:val="548DD4" w:themeColor="text2" w:themeTint="99"/>
        </w:rPr>
        <w:t>I/WE WISH TO RESERVE the above Timeshare week(s) at the prices shown above.  I/We agree to the Terms and Conditions – see below – and to pay a Reservation Fee (as set out in the TIMESHARE RESALES “</w:t>
      </w:r>
      <w:r w:rsidRPr="007D7532">
        <w:rPr>
          <w:rFonts w:ascii="Calibri Light" w:hAnsi="Calibri Light" w:cs="Tahoma"/>
          <w:b/>
          <w:color w:val="548DD4" w:themeColor="text2" w:themeTint="99"/>
          <w:u w:val="single"/>
        </w:rPr>
        <w:t>Fees and Payments</w:t>
      </w:r>
      <w:r>
        <w:rPr>
          <w:rFonts w:ascii="Calibri Light" w:hAnsi="Calibri Light" w:cs="Tahoma"/>
          <w:b/>
          <w:color w:val="548DD4" w:themeColor="text2" w:themeTint="99"/>
        </w:rPr>
        <w:t>” document current at the time of reservation.</w:t>
      </w:r>
    </w:p>
    <w:p w14:paraId="429E3A49" w14:textId="77777777" w:rsidR="007D7532" w:rsidRDefault="007D7532" w:rsidP="00EB519B">
      <w:pPr>
        <w:rPr>
          <w:rFonts w:ascii="Calibri Light" w:hAnsi="Calibri Light" w:cs="Tahoma"/>
          <w:b/>
          <w:color w:val="548DD4" w:themeColor="text2" w:themeTint="99"/>
        </w:rPr>
      </w:pPr>
    </w:p>
    <w:p w14:paraId="429E3A4A" w14:textId="77777777" w:rsidR="007D7532" w:rsidRDefault="007D7532" w:rsidP="00EB519B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color w:val="548DD4" w:themeColor="text2" w:themeTint="99"/>
        </w:rPr>
        <w:t xml:space="preserve">IMPORTANT – </w:t>
      </w:r>
      <w:r w:rsidRPr="007D7532">
        <w:rPr>
          <w:rFonts w:ascii="Calibri Light" w:hAnsi="Calibri Light" w:cs="Tahoma"/>
          <w:b/>
          <w:color w:val="548DD4" w:themeColor="text2" w:themeTint="99"/>
        </w:rPr>
        <w:t>PLEASE NOTE</w:t>
      </w:r>
      <w:r>
        <w:rPr>
          <w:rFonts w:ascii="Calibri Light" w:hAnsi="Calibri Light" w:cs="Tahoma"/>
          <w:b/>
          <w:color w:val="548DD4" w:themeColor="text2" w:themeTint="99"/>
        </w:rPr>
        <w:t>:</w:t>
      </w:r>
    </w:p>
    <w:p w14:paraId="429E3A4B" w14:textId="77777777" w:rsidR="007D7532" w:rsidRPr="007D7532" w:rsidRDefault="007D7532" w:rsidP="00EB519B">
      <w:pPr>
        <w:rPr>
          <w:rFonts w:ascii="Calibri Light" w:hAnsi="Calibri Light" w:cs="Tahoma"/>
          <w:b/>
          <w:color w:val="548DD4" w:themeColor="text2" w:themeTint="99"/>
        </w:rPr>
      </w:pPr>
    </w:p>
    <w:p w14:paraId="429E3A4C" w14:textId="4C6E24D8" w:rsidR="00EE750E" w:rsidRPr="00D02AE9" w:rsidRDefault="007D7532" w:rsidP="00D02AE9">
      <w:pPr>
        <w:pStyle w:val="ListParagraph"/>
        <w:numPr>
          <w:ilvl w:val="0"/>
          <w:numId w:val="18"/>
        </w:numPr>
        <w:spacing w:after="120"/>
        <w:ind w:left="357" w:hanging="357"/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color w:val="548DD4" w:themeColor="text2" w:themeTint="99"/>
        </w:rPr>
        <w:t xml:space="preserve">The Reservation Fee is NON-REFUNDABLE and is not deductible from the sale price.  (It is your fee to Timeshare </w:t>
      </w:r>
      <w:r w:rsidR="0084060C">
        <w:rPr>
          <w:rFonts w:ascii="Calibri Light" w:hAnsi="Calibri Light" w:cs="Tahoma"/>
          <w:color w:val="548DD4" w:themeColor="text2" w:themeTint="99"/>
        </w:rPr>
        <w:t>Resales) After</w:t>
      </w:r>
      <w:r>
        <w:rPr>
          <w:rFonts w:ascii="Calibri Light" w:hAnsi="Calibri Light" w:cs="Tahoma"/>
          <w:color w:val="548DD4" w:themeColor="text2" w:themeTint="99"/>
        </w:rPr>
        <w:t xml:space="preserve"> making a Reservation using this form</w:t>
      </w:r>
      <w:r w:rsidR="004E7327">
        <w:rPr>
          <w:rFonts w:ascii="Calibri Light" w:hAnsi="Calibri Light" w:cs="Tahoma"/>
          <w:color w:val="548DD4" w:themeColor="text2" w:themeTint="99"/>
        </w:rPr>
        <w:t>,</w:t>
      </w:r>
      <w:r>
        <w:rPr>
          <w:rFonts w:ascii="Calibri Light" w:hAnsi="Calibri Light" w:cs="Tahoma"/>
          <w:color w:val="548DD4" w:themeColor="text2" w:themeTint="99"/>
        </w:rPr>
        <w:t xml:space="preserve"> and payment of the Reservation </w:t>
      </w:r>
      <w:r w:rsidR="0084060C">
        <w:rPr>
          <w:rFonts w:ascii="Calibri Light" w:hAnsi="Calibri Light" w:cs="Tahoma"/>
          <w:color w:val="548DD4" w:themeColor="text2" w:themeTint="99"/>
        </w:rPr>
        <w:t>Fee</w:t>
      </w:r>
      <w:r>
        <w:rPr>
          <w:rFonts w:ascii="Calibri Light" w:hAnsi="Calibri Light" w:cs="Tahoma"/>
          <w:color w:val="548DD4" w:themeColor="text2" w:themeTint="99"/>
        </w:rPr>
        <w:t xml:space="preserve"> You will </w:t>
      </w:r>
      <w:r w:rsidRPr="004E7327">
        <w:rPr>
          <w:rFonts w:ascii="Calibri Light" w:hAnsi="Calibri Light" w:cs="Tahoma"/>
          <w:color w:val="548DD4" w:themeColor="text2" w:themeTint="99"/>
        </w:rPr>
        <w:t>have</w:t>
      </w:r>
      <w:r>
        <w:rPr>
          <w:rFonts w:ascii="Calibri Light" w:hAnsi="Calibri Light" w:cs="Tahoma"/>
          <w:color w:val="548DD4" w:themeColor="text2" w:themeTint="99"/>
        </w:rPr>
        <w:t xml:space="preserve"> a </w:t>
      </w:r>
      <w:proofErr w:type="gramStart"/>
      <w:r>
        <w:rPr>
          <w:rFonts w:ascii="Calibri Light" w:hAnsi="Calibri Light" w:cs="Tahoma"/>
          <w:color w:val="548DD4" w:themeColor="text2" w:themeTint="99"/>
        </w:rPr>
        <w:t>14 calendar</w:t>
      </w:r>
      <w:proofErr w:type="gramEnd"/>
      <w:r>
        <w:rPr>
          <w:rFonts w:ascii="Calibri Light" w:hAnsi="Calibri Light" w:cs="Tahoma"/>
          <w:color w:val="548DD4" w:themeColor="text2" w:themeTint="99"/>
        </w:rPr>
        <w:t xml:space="preserve"> day “Cooling Off Period</w:t>
      </w:r>
      <w:r w:rsidR="004E7327">
        <w:rPr>
          <w:rFonts w:ascii="Calibri Light" w:hAnsi="Calibri Light" w:cs="Tahoma"/>
          <w:color w:val="548DD4" w:themeColor="text2" w:themeTint="99"/>
        </w:rPr>
        <w:t>”</w:t>
      </w:r>
      <w:r>
        <w:rPr>
          <w:rFonts w:ascii="Calibri Light" w:hAnsi="Calibri Light" w:cs="Tahoma"/>
          <w:color w:val="548DD4" w:themeColor="text2" w:themeTint="99"/>
        </w:rPr>
        <w:t xml:space="preserve">, </w:t>
      </w:r>
      <w:r w:rsidR="004E7327">
        <w:rPr>
          <w:rFonts w:ascii="Calibri Light" w:hAnsi="Calibri Light" w:cs="Tahoma"/>
          <w:color w:val="548DD4" w:themeColor="text2" w:themeTint="99"/>
        </w:rPr>
        <w:t xml:space="preserve">during which You have the right to cancel.  If You decide not to buy You must inform Us in writing that you wish to </w:t>
      </w:r>
      <w:proofErr w:type="gramStart"/>
      <w:r w:rsidR="004E7327">
        <w:rPr>
          <w:rFonts w:ascii="Calibri Light" w:hAnsi="Calibri Light" w:cs="Tahoma"/>
          <w:color w:val="548DD4" w:themeColor="text2" w:themeTint="99"/>
        </w:rPr>
        <w:lastRenderedPageBreak/>
        <w:t>cancel, before</w:t>
      </w:r>
      <w:proofErr w:type="gramEnd"/>
      <w:r w:rsidR="004E7327">
        <w:rPr>
          <w:rFonts w:ascii="Calibri Light" w:hAnsi="Calibri Light" w:cs="Tahoma"/>
          <w:color w:val="548DD4" w:themeColor="text2" w:themeTint="99"/>
        </w:rPr>
        <w:t xml:space="preserve"> the end of the14 day “Cooling Off Period”. </w:t>
      </w:r>
      <w:r w:rsidR="004E7327" w:rsidRPr="004E7327">
        <w:rPr>
          <w:rFonts w:ascii="Calibri Light" w:hAnsi="Calibri Light" w:cs="Tahoma"/>
          <w:b/>
          <w:color w:val="FF0000"/>
        </w:rPr>
        <w:t>If You do not do this You will be legally bound to proceed with the purchase.</w:t>
      </w:r>
    </w:p>
    <w:p w14:paraId="429E3A4D" w14:textId="77777777" w:rsidR="00D02AE9" w:rsidRPr="00D02AE9" w:rsidRDefault="00D02AE9" w:rsidP="00D02AE9">
      <w:pPr>
        <w:spacing w:after="120"/>
        <w:rPr>
          <w:rFonts w:ascii="Calibri Light" w:hAnsi="Calibri Light" w:cs="Tahoma"/>
          <w:b/>
          <w:color w:val="548DD4" w:themeColor="text2" w:themeTint="99"/>
        </w:rPr>
      </w:pPr>
    </w:p>
    <w:p w14:paraId="429E3A4E" w14:textId="77777777" w:rsidR="004E7327" w:rsidRPr="004E7327" w:rsidRDefault="004E7327" w:rsidP="00D02AE9">
      <w:pPr>
        <w:pStyle w:val="ListParagraph"/>
        <w:numPr>
          <w:ilvl w:val="0"/>
          <w:numId w:val="18"/>
        </w:numPr>
        <w:spacing w:after="120"/>
        <w:ind w:left="357" w:hanging="357"/>
        <w:rPr>
          <w:rFonts w:ascii="Calibri Light" w:hAnsi="Calibri Light" w:cs="Tahoma"/>
          <w:color w:val="548DD4" w:themeColor="text2" w:themeTint="99"/>
        </w:rPr>
      </w:pPr>
      <w:r w:rsidRPr="004E7327">
        <w:rPr>
          <w:rFonts w:ascii="Calibri Light" w:hAnsi="Calibri Light" w:cs="Tahoma"/>
          <w:color w:val="548DD4" w:themeColor="text2" w:themeTint="99"/>
        </w:rPr>
        <w:t xml:space="preserve">After the “Cooling Off Period”, assuming that You wish to proceed, </w:t>
      </w:r>
      <w:proofErr w:type="gramStart"/>
      <w:r w:rsidRPr="004E7327">
        <w:rPr>
          <w:rFonts w:ascii="Calibri Light" w:hAnsi="Calibri Light" w:cs="Tahoma"/>
          <w:color w:val="548DD4" w:themeColor="text2" w:themeTint="99"/>
        </w:rPr>
        <w:t>You</w:t>
      </w:r>
      <w:proofErr w:type="gramEnd"/>
      <w:r w:rsidRPr="004E7327">
        <w:rPr>
          <w:rFonts w:ascii="Calibri Light" w:hAnsi="Calibri Light" w:cs="Tahoma"/>
          <w:color w:val="548DD4" w:themeColor="text2" w:themeTint="99"/>
        </w:rPr>
        <w:t xml:space="preserve"> will receive a Transfer of </w:t>
      </w:r>
      <w:r>
        <w:rPr>
          <w:rFonts w:ascii="Calibri Light" w:hAnsi="Calibri Light" w:cs="Tahoma"/>
          <w:color w:val="548DD4" w:themeColor="text2" w:themeTint="99"/>
        </w:rPr>
        <w:t xml:space="preserve">TSO-ship for </w:t>
      </w:r>
      <w:r w:rsidRPr="00A17811">
        <w:rPr>
          <w:rFonts w:ascii="Calibri Light" w:hAnsi="Calibri Light" w:cs="Tahoma"/>
          <w:color w:val="548DD4" w:themeColor="text2" w:themeTint="99"/>
        </w:rPr>
        <w:t>signature</w:t>
      </w:r>
      <w:r>
        <w:rPr>
          <w:rFonts w:ascii="Calibri Light" w:hAnsi="Calibri Light" w:cs="Tahoma"/>
          <w:color w:val="548DD4" w:themeColor="text2" w:themeTint="99"/>
        </w:rPr>
        <w:t xml:space="preserve"> by You.  The Seller must also sign a Transfer of TSO-ship and We will deal with this for You with the Seller.</w:t>
      </w:r>
    </w:p>
    <w:p w14:paraId="429E3A4F" w14:textId="77777777" w:rsidR="004E7327" w:rsidRPr="00A17811" w:rsidRDefault="004E7327" w:rsidP="00D02AE9">
      <w:pPr>
        <w:pStyle w:val="ListParagraph"/>
        <w:numPr>
          <w:ilvl w:val="0"/>
          <w:numId w:val="18"/>
        </w:numPr>
        <w:spacing w:after="120"/>
        <w:ind w:left="357" w:hanging="357"/>
        <w:rPr>
          <w:rFonts w:ascii="Calibri Light" w:hAnsi="Calibri Light" w:cs="Tahoma"/>
          <w:color w:val="548DD4" w:themeColor="text2" w:themeTint="99"/>
        </w:rPr>
      </w:pPr>
      <w:r>
        <w:rPr>
          <w:rFonts w:ascii="Calibri Light" w:hAnsi="Calibri Light" w:cs="Tahoma"/>
          <w:color w:val="548DD4" w:themeColor="text2" w:themeTint="99"/>
        </w:rPr>
        <w:t>Payment must be paid in accordance with Our “Fees and Payments” document</w:t>
      </w:r>
    </w:p>
    <w:p w14:paraId="429E3A50" w14:textId="77777777" w:rsidR="00A17811" w:rsidRDefault="00A17811">
      <w:pPr>
        <w:pStyle w:val="ListParagraph"/>
        <w:numPr>
          <w:ilvl w:val="0"/>
          <w:numId w:val="18"/>
        </w:numPr>
        <w:rPr>
          <w:rFonts w:ascii="Calibri Light" w:hAnsi="Calibri Light" w:cs="Tahoma"/>
          <w:b/>
          <w:color w:val="FF0000"/>
        </w:rPr>
      </w:pPr>
      <w:r w:rsidRPr="00A17811">
        <w:rPr>
          <w:rFonts w:ascii="Calibri Light" w:hAnsi="Calibri Light" w:cs="Tahoma"/>
          <w:b/>
          <w:color w:val="FF0000"/>
        </w:rPr>
        <w:t>PLEASE REMEMBER THAT IT IS Your RESPONSIBILITY TO PAY THE SERVICE FEE TO CLUB LA SANTA BEFORE THE 3 MONTH DEADLINE (Note: the deadline is 7 m</w:t>
      </w:r>
      <w:r w:rsidR="00A748C4">
        <w:rPr>
          <w:rFonts w:ascii="Calibri Light" w:hAnsi="Calibri Light" w:cs="Tahoma"/>
          <w:b/>
          <w:color w:val="FF0000"/>
        </w:rPr>
        <w:t>onths for TSOs travelling with C</w:t>
      </w:r>
      <w:r w:rsidRPr="00A17811">
        <w:rPr>
          <w:rFonts w:ascii="Calibri Light" w:hAnsi="Calibri Light" w:cs="Tahoma"/>
          <w:b/>
          <w:color w:val="FF0000"/>
        </w:rPr>
        <w:t>lub La Santa from Denmark)</w:t>
      </w:r>
    </w:p>
    <w:p w14:paraId="429E3A51" w14:textId="77777777" w:rsidR="00A17811" w:rsidRDefault="00A17811" w:rsidP="00A17811">
      <w:pPr>
        <w:rPr>
          <w:rFonts w:ascii="Calibri Light" w:hAnsi="Calibri Light" w:cs="Tahoma"/>
          <w:b/>
          <w:color w:val="548DD4" w:themeColor="text2" w:themeTint="99"/>
        </w:rPr>
      </w:pPr>
    </w:p>
    <w:p w14:paraId="429E3A52" w14:textId="77777777" w:rsidR="00A17811" w:rsidRDefault="00A17811" w:rsidP="00A17811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color w:val="548DD4" w:themeColor="text2" w:themeTint="99"/>
        </w:rPr>
        <w:t>I/We have read and accept the above and Timeshare Resales’ Buyer’s Terms and Conditions.</w:t>
      </w:r>
    </w:p>
    <w:p w14:paraId="429E3A53" w14:textId="77777777" w:rsidR="00A17811" w:rsidRDefault="00A17811" w:rsidP="00A17811">
      <w:pPr>
        <w:rPr>
          <w:rFonts w:ascii="Calibri Light" w:hAnsi="Calibri Light" w:cs="Tahoma"/>
          <w:b/>
          <w:color w:val="548DD4" w:themeColor="text2" w:themeTint="99"/>
        </w:rPr>
      </w:pPr>
    </w:p>
    <w:p w14:paraId="429E3A54" w14:textId="77777777" w:rsidR="00A17811" w:rsidRDefault="00A17811" w:rsidP="00A17811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color w:val="548DD4" w:themeColor="text2" w:themeTint="99"/>
        </w:rPr>
        <w:t>I/We Agree to pay the Reservation Fee(s) (100 euros per timeshare week)</w:t>
      </w:r>
    </w:p>
    <w:p w14:paraId="429E3A55" w14:textId="77777777" w:rsidR="00A17811" w:rsidRDefault="00A17811" w:rsidP="00A17811">
      <w:pPr>
        <w:rPr>
          <w:rFonts w:ascii="Calibri Light" w:hAnsi="Calibri Light" w:cs="Tahoma"/>
          <w:b/>
          <w:color w:val="548DD4" w:themeColor="text2" w:themeTint="99"/>
        </w:rPr>
      </w:pPr>
    </w:p>
    <w:p w14:paraId="429E3A56" w14:textId="388850BB" w:rsidR="00A17811" w:rsidRDefault="00A17811" w:rsidP="00A17811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color w:val="548DD4" w:themeColor="text2" w:themeTint="99"/>
        </w:rPr>
        <w:t xml:space="preserve">I/We confirm that </w:t>
      </w:r>
      <w:r w:rsidR="00A748C4">
        <w:rPr>
          <w:rFonts w:ascii="Calibri Light" w:hAnsi="Calibri Light" w:cs="Tahoma"/>
          <w:b/>
          <w:color w:val="548DD4" w:themeColor="text2" w:themeTint="99"/>
        </w:rPr>
        <w:t>t</w:t>
      </w:r>
      <w:r>
        <w:rPr>
          <w:rFonts w:ascii="Calibri Light" w:hAnsi="Calibri Light" w:cs="Tahoma"/>
          <w:b/>
          <w:color w:val="548DD4" w:themeColor="text2" w:themeTint="99"/>
        </w:rPr>
        <w:t xml:space="preserve">he information on this form is correct and that I/We </w:t>
      </w:r>
      <w:r w:rsidR="00D02AE9">
        <w:rPr>
          <w:rFonts w:ascii="Calibri Light" w:hAnsi="Calibri Light" w:cs="Tahoma"/>
          <w:b/>
          <w:color w:val="548DD4" w:themeColor="text2" w:themeTint="99"/>
        </w:rPr>
        <w:t>am/are the Registered Client Contacts as above.   Proof of identity may be required.</w:t>
      </w:r>
    </w:p>
    <w:p w14:paraId="608DDCBD" w14:textId="3EC006F7" w:rsidR="0084060C" w:rsidRDefault="0084060C" w:rsidP="00A17811">
      <w:pPr>
        <w:rPr>
          <w:rFonts w:ascii="Calibri Light" w:hAnsi="Calibri Light" w:cs="Tahoma"/>
          <w:b/>
          <w:color w:val="548DD4" w:themeColor="text2" w:themeTint="99"/>
        </w:rPr>
      </w:pPr>
    </w:p>
    <w:p w14:paraId="67D8099F" w14:textId="77777777" w:rsidR="0084060C" w:rsidRDefault="0084060C" w:rsidP="00A17811">
      <w:pPr>
        <w:rPr>
          <w:rFonts w:ascii="Calibri Light" w:hAnsi="Calibri Light" w:cs="Tahoma"/>
          <w:b/>
          <w:color w:val="548DD4" w:themeColor="text2" w:themeTint="99"/>
        </w:rPr>
      </w:pPr>
    </w:p>
    <w:p w14:paraId="429E3A57" w14:textId="77777777" w:rsidR="00D02AE9" w:rsidRDefault="00D02AE9" w:rsidP="00A17811">
      <w:pPr>
        <w:rPr>
          <w:rFonts w:ascii="Calibri Light" w:hAnsi="Calibri Light" w:cs="Tahoma"/>
          <w:b/>
          <w:color w:val="548DD4" w:themeColor="text2" w:themeTint="99"/>
        </w:rPr>
      </w:pPr>
    </w:p>
    <w:p w14:paraId="429E3A58" w14:textId="77777777" w:rsidR="00D02AE9" w:rsidRDefault="00D02AE9" w:rsidP="00A17811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color w:val="548DD4" w:themeColor="text2" w:themeTint="99"/>
        </w:rPr>
        <w:t>Signature ………………………………………………   Signature …………………………………………..</w:t>
      </w:r>
    </w:p>
    <w:p w14:paraId="429E3A59" w14:textId="77777777" w:rsidR="00D02AE9" w:rsidRDefault="00D02AE9" w:rsidP="00A17811">
      <w:pPr>
        <w:rPr>
          <w:rFonts w:ascii="Calibri Light" w:hAnsi="Calibri Light" w:cs="Tahoma"/>
          <w:b/>
          <w:color w:val="548DD4" w:themeColor="text2" w:themeTint="99"/>
        </w:rPr>
      </w:pPr>
    </w:p>
    <w:p w14:paraId="429E3A5A" w14:textId="77777777" w:rsidR="00D02AE9" w:rsidRPr="00A17811" w:rsidRDefault="00D02AE9" w:rsidP="00A17811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color w:val="548DD4" w:themeColor="text2" w:themeTint="99"/>
        </w:rPr>
        <w:t xml:space="preserve">        Date ………………………………………………            Date …………………………………………..</w:t>
      </w:r>
    </w:p>
    <w:p w14:paraId="429E3A5B" w14:textId="77777777" w:rsidR="00A17811" w:rsidRPr="00A17811" w:rsidRDefault="00A17811" w:rsidP="00A17811">
      <w:pPr>
        <w:rPr>
          <w:rFonts w:ascii="Calibri Light" w:hAnsi="Calibri Light" w:cs="Tahoma"/>
          <w:color w:val="548DD4" w:themeColor="text2" w:themeTint="99"/>
        </w:rPr>
      </w:pPr>
    </w:p>
    <w:sectPr w:rsidR="00A17811" w:rsidRPr="00A17811" w:rsidSect="004E7327">
      <w:headerReference w:type="default" r:id="rId11"/>
      <w:footerReference w:type="default" r:id="rId12"/>
      <w:footnotePr>
        <w:pos w:val="beneathText"/>
        <w:numRestart w:val="eachPage"/>
      </w:footnotePr>
      <w:endnotePr>
        <w:numFmt w:val="decimal"/>
      </w:endnotePr>
      <w:pgSz w:w="12240" w:h="15840"/>
      <w:pgMar w:top="2127" w:right="1325" w:bottom="1440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FEDA" w14:textId="77777777" w:rsidR="00A735DE" w:rsidRDefault="00A735DE">
      <w:r>
        <w:separator/>
      </w:r>
    </w:p>
  </w:endnote>
  <w:endnote w:type="continuationSeparator" w:id="0">
    <w:p w14:paraId="52FB08FB" w14:textId="77777777" w:rsidR="00A735DE" w:rsidRDefault="00A7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3A7B" w14:textId="77777777" w:rsidR="0048296B" w:rsidRPr="004A73E1" w:rsidRDefault="0048296B" w:rsidP="00CE43ED">
    <w:pPr>
      <w:pStyle w:val="Footer"/>
      <w:jc w:val="center"/>
      <w:rPr>
        <w:rFonts w:ascii="Trebuchet MS" w:hAnsi="Trebuchet MS"/>
        <w:color w:val="548DD4" w:themeColor="text2" w:themeTint="99"/>
        <w:sz w:val="16"/>
      </w:rPr>
    </w:pPr>
  </w:p>
  <w:p w14:paraId="429E3A7C" w14:textId="7B8DA495" w:rsidR="0048296B" w:rsidRPr="00A05003" w:rsidRDefault="0048296B" w:rsidP="00CE43ED">
    <w:pPr>
      <w:pStyle w:val="Footer"/>
      <w:jc w:val="center"/>
      <w:rPr>
        <w:rFonts w:ascii="Calibri Light" w:hAnsi="Calibri Light"/>
        <w:color w:val="548DD4" w:themeColor="text2" w:themeTint="99"/>
        <w:sz w:val="20"/>
        <w:szCs w:val="20"/>
      </w:rPr>
    </w:pPr>
    <w:r w:rsidRPr="00A05003">
      <w:rPr>
        <w:rFonts w:ascii="Calibri Light" w:hAnsi="Calibri Light"/>
        <w:color w:val="548DD4" w:themeColor="text2" w:themeTint="99"/>
        <w:sz w:val="20"/>
        <w:szCs w:val="20"/>
      </w:rPr>
      <w:t>TIMESHARE RESALES</w:t>
    </w:r>
    <w:r>
      <w:rPr>
        <w:rFonts w:ascii="Calibri Light" w:hAnsi="Calibri Light"/>
        <w:color w:val="548DD4" w:themeColor="text2" w:themeTint="99"/>
        <w:sz w:val="20"/>
        <w:szCs w:val="20"/>
      </w:rPr>
      <w:t xml:space="preserve"> – </w:t>
    </w:r>
    <w:r w:rsidR="008969F5">
      <w:rPr>
        <w:rFonts w:ascii="Calibri Light" w:hAnsi="Calibri Light"/>
        <w:color w:val="548DD4" w:themeColor="text2" w:themeTint="99"/>
        <w:sz w:val="20"/>
        <w:szCs w:val="20"/>
      </w:rPr>
      <w:t>EVA HANSEN</w:t>
    </w:r>
    <w:r w:rsidRPr="00A05003">
      <w:rPr>
        <w:rFonts w:ascii="Calibri Light" w:hAnsi="Calibri Light"/>
        <w:color w:val="548DD4" w:themeColor="text2" w:themeTint="99"/>
        <w:sz w:val="20"/>
        <w:szCs w:val="20"/>
      </w:rPr>
      <w:t>, ITSO S</w:t>
    </w:r>
    <w:r>
      <w:rPr>
        <w:rFonts w:ascii="Calibri Light" w:hAnsi="Calibri Light"/>
        <w:color w:val="548DD4" w:themeColor="text2" w:themeTint="99"/>
        <w:sz w:val="20"/>
        <w:szCs w:val="20"/>
      </w:rPr>
      <w:t>ervice Manager at Club La Santa</w:t>
    </w:r>
  </w:p>
  <w:p w14:paraId="429E3A7D" w14:textId="77777777" w:rsidR="0048296B" w:rsidRPr="00A05003" w:rsidRDefault="0048296B" w:rsidP="00CE43ED">
    <w:pPr>
      <w:pStyle w:val="Footer"/>
      <w:jc w:val="center"/>
      <w:rPr>
        <w:rFonts w:ascii="Calibri Light" w:hAnsi="Calibri Light"/>
        <w:color w:val="548DD4" w:themeColor="text2" w:themeTint="99"/>
        <w:sz w:val="20"/>
        <w:szCs w:val="20"/>
      </w:rPr>
    </w:pPr>
    <w:r>
      <w:rPr>
        <w:rFonts w:ascii="Calibri Light" w:hAnsi="Calibri Light"/>
        <w:color w:val="548DD4" w:themeColor="text2" w:themeTint="99"/>
        <w:sz w:val="20"/>
        <w:szCs w:val="20"/>
      </w:rPr>
      <w:t>www.itsolasanta.com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A5C8" w14:textId="77777777" w:rsidR="00A735DE" w:rsidRDefault="00A735DE">
      <w:r>
        <w:separator/>
      </w:r>
    </w:p>
  </w:footnote>
  <w:footnote w:type="continuationSeparator" w:id="0">
    <w:p w14:paraId="4F545EE8" w14:textId="77777777" w:rsidR="00A735DE" w:rsidRDefault="00A7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3A7A" w14:textId="77777777" w:rsidR="0048296B" w:rsidRDefault="0048296B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29E3A7E" wp14:editId="429E3A7F">
              <wp:simplePos x="0" y="0"/>
              <wp:positionH relativeFrom="column">
                <wp:posOffset>1411242</wp:posOffset>
              </wp:positionH>
              <wp:positionV relativeFrom="paragraph">
                <wp:posOffset>-629</wp:posOffset>
              </wp:positionV>
              <wp:extent cx="4719995" cy="771691"/>
              <wp:effectExtent l="0" t="0" r="444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9995" cy="7716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29E3A8F" w14:textId="77777777" w:rsidR="0048296B" w:rsidRPr="009E19FF" w:rsidRDefault="007D7532" w:rsidP="009E19FF">
                          <w:pPr>
                            <w:jc w:val="center"/>
                            <w:rPr>
                              <w:rFonts w:ascii="Calibri Light" w:hAnsi="Calibri Light" w:cs="Tahoma"/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 Light" w:hAnsi="Calibri Light" w:cs="Tahoma"/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  <w:t>BUY</w:t>
                          </w:r>
                        </w:p>
                        <w:p w14:paraId="429E3A90" w14:textId="77777777" w:rsidR="0048296B" w:rsidRPr="009E19FF" w:rsidRDefault="007D7532" w:rsidP="009E19FF">
                          <w:pPr>
                            <w:jc w:val="center"/>
                            <w:rPr>
                              <w:rFonts w:ascii="Calibri Light" w:hAnsi="Calibri Light" w:cs="Tahoma"/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 Light" w:hAnsi="Calibri Light" w:cs="Tahoma"/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 xml:space="preserve">Make a Reservation to Buy a </w:t>
                          </w:r>
                          <w:r w:rsidR="0048296B" w:rsidRPr="009E19FF">
                            <w:rPr>
                              <w:rFonts w:ascii="Calibri Light" w:hAnsi="Calibri Light" w:cs="Tahoma"/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>Timeshare Week</w:t>
                          </w:r>
                          <w:r>
                            <w:rPr>
                              <w:rFonts w:ascii="Calibri Light" w:hAnsi="Calibri Light" w:cs="Tahoma"/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>(s)</w:t>
                          </w:r>
                        </w:p>
                        <w:p w14:paraId="429E3A91" w14:textId="77777777" w:rsidR="0048296B" w:rsidRPr="009E19FF" w:rsidRDefault="007D7532" w:rsidP="009E19FF">
                          <w:pPr>
                            <w:jc w:val="center"/>
                            <w:rPr>
                              <w:rFonts w:ascii="Calibri Light" w:hAnsi="Calibri Light" w:cs="Tahoma"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Calibri Light" w:hAnsi="Calibri Light" w:cs="Tahoma"/>
                              <w:color w:val="548DD4" w:themeColor="text2" w:themeTint="99"/>
                            </w:rPr>
                            <w:t>Buy</w:t>
                          </w:r>
                          <w:r w:rsidR="00241A37">
                            <w:rPr>
                              <w:rFonts w:ascii="Calibri Light" w:hAnsi="Calibri Light" w:cs="Tahoma"/>
                              <w:color w:val="548DD4" w:themeColor="text2" w:themeTint="99"/>
                            </w:rPr>
                            <w:t>er’s Registration</w:t>
                          </w:r>
                          <w:r w:rsidR="0048296B" w:rsidRPr="009E19FF">
                            <w:rPr>
                              <w:rFonts w:ascii="Calibri Light" w:hAnsi="Calibri Light" w:cs="Tahoma"/>
                              <w:color w:val="548DD4" w:themeColor="text2" w:themeTint="99"/>
                            </w:rPr>
                            <w:t xml:space="preserve"> Form</w:t>
                          </w:r>
                        </w:p>
                        <w:p w14:paraId="429E3A92" w14:textId="77777777" w:rsidR="0048296B" w:rsidRDefault="0048296B" w:rsidP="009E19FF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E3A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111.1pt;margin-top:-.05pt;width:371.65pt;height:60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" stroked="f" strokecolor="black [0]" insetpen="t">
              <v:shadow color="#eeece1"/>
              <v:textbox inset="2.88pt,2.88pt,2.88pt,2.88pt">
                <w:txbxContent>
                  <w:p w14:paraId="429E3A8F" w14:textId="77777777" w:rsidR="0048296B" w:rsidRPr="009E19FF" w:rsidRDefault="007D7532" w:rsidP="009E19FF">
                    <w:pPr>
                      <w:jc w:val="center"/>
                      <w:rPr>
                        <w:rFonts w:ascii="Calibri Light" w:hAnsi="Calibri Light" w:cs="Tahoma"/>
                        <w:b/>
                        <w:color w:val="548DD4" w:themeColor="text2" w:themeTint="99"/>
                        <w:sz w:val="36"/>
                        <w:szCs w:val="36"/>
                      </w:rPr>
                    </w:pPr>
                    <w:r>
                      <w:rPr>
                        <w:rFonts w:ascii="Calibri Light" w:hAnsi="Calibri Light" w:cs="Tahoma"/>
                        <w:b/>
                        <w:color w:val="548DD4" w:themeColor="text2" w:themeTint="99"/>
                        <w:sz w:val="36"/>
                        <w:szCs w:val="36"/>
                      </w:rPr>
                      <w:t>BUY</w:t>
                    </w:r>
                  </w:p>
                  <w:p w14:paraId="429E3A90" w14:textId="77777777" w:rsidR="0048296B" w:rsidRPr="009E19FF" w:rsidRDefault="007D7532" w:rsidP="009E19FF">
                    <w:pPr>
                      <w:jc w:val="center"/>
                      <w:rPr>
                        <w:rFonts w:ascii="Calibri Light" w:hAnsi="Calibri Light" w:cs="Tahoma"/>
                        <w:b/>
                        <w:color w:val="548DD4" w:themeColor="text2" w:themeTint="99"/>
                        <w:sz w:val="32"/>
                        <w:szCs w:val="32"/>
                      </w:rPr>
                    </w:pPr>
                    <w:r>
                      <w:rPr>
                        <w:rFonts w:ascii="Calibri Light" w:hAnsi="Calibri Light" w:cs="Tahoma"/>
                        <w:b/>
                        <w:color w:val="548DD4" w:themeColor="text2" w:themeTint="99"/>
                        <w:sz w:val="32"/>
                        <w:szCs w:val="32"/>
                      </w:rPr>
                      <w:t xml:space="preserve">Make a Reservation to Buy a </w:t>
                    </w:r>
                    <w:r w:rsidR="0048296B" w:rsidRPr="009E19FF">
                      <w:rPr>
                        <w:rFonts w:ascii="Calibri Light" w:hAnsi="Calibri Light" w:cs="Tahoma"/>
                        <w:b/>
                        <w:color w:val="548DD4" w:themeColor="text2" w:themeTint="99"/>
                        <w:sz w:val="32"/>
                        <w:szCs w:val="32"/>
                      </w:rPr>
                      <w:t>Timeshare Week</w:t>
                    </w:r>
                    <w:r>
                      <w:rPr>
                        <w:rFonts w:ascii="Calibri Light" w:hAnsi="Calibri Light" w:cs="Tahoma"/>
                        <w:b/>
                        <w:color w:val="548DD4" w:themeColor="text2" w:themeTint="99"/>
                        <w:sz w:val="32"/>
                        <w:szCs w:val="32"/>
                      </w:rPr>
                      <w:t>(s)</w:t>
                    </w:r>
                  </w:p>
                  <w:p w14:paraId="429E3A91" w14:textId="77777777" w:rsidR="0048296B" w:rsidRPr="009E19FF" w:rsidRDefault="007D7532" w:rsidP="009E19FF">
                    <w:pPr>
                      <w:jc w:val="center"/>
                      <w:rPr>
                        <w:rFonts w:ascii="Calibri Light" w:hAnsi="Calibri Light" w:cs="Tahoma"/>
                        <w:color w:val="548DD4" w:themeColor="text2" w:themeTint="99"/>
                      </w:rPr>
                    </w:pPr>
                    <w:r>
                      <w:rPr>
                        <w:rFonts w:ascii="Calibri Light" w:hAnsi="Calibri Light" w:cs="Tahoma"/>
                        <w:color w:val="548DD4" w:themeColor="text2" w:themeTint="99"/>
                      </w:rPr>
                      <w:t>Buy</w:t>
                    </w:r>
                    <w:r w:rsidR="00241A37">
                      <w:rPr>
                        <w:rFonts w:ascii="Calibri Light" w:hAnsi="Calibri Light" w:cs="Tahoma"/>
                        <w:color w:val="548DD4" w:themeColor="text2" w:themeTint="99"/>
                      </w:rPr>
                      <w:t>er’s Registration</w:t>
                    </w:r>
                    <w:r w:rsidR="0048296B" w:rsidRPr="009E19FF">
                      <w:rPr>
                        <w:rFonts w:ascii="Calibri Light" w:hAnsi="Calibri Light" w:cs="Tahoma"/>
                        <w:color w:val="548DD4" w:themeColor="text2" w:themeTint="99"/>
                      </w:rPr>
                      <w:t xml:space="preserve"> Form</w:t>
                    </w:r>
                  </w:p>
                  <w:p w14:paraId="429E3A92" w14:textId="77777777" w:rsidR="0048296B" w:rsidRDefault="0048296B" w:rsidP="009E19FF">
                    <w:pPr>
                      <w:widowControl w:val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429E3A80" wp14:editId="429E3A81">
              <wp:simplePos x="0" y="0"/>
              <wp:positionH relativeFrom="margin">
                <wp:align>left</wp:align>
              </wp:positionH>
              <wp:positionV relativeFrom="paragraph">
                <wp:posOffset>864456</wp:posOffset>
              </wp:positionV>
              <wp:extent cx="6241774" cy="107342"/>
              <wp:effectExtent l="0" t="0" r="6985" b="698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1774" cy="107342"/>
                      </a:xfrm>
                      <a:prstGeom prst="rect">
                        <a:avLst/>
                      </a:prstGeom>
                      <a:solidFill>
                        <a:srgbClr val="B9CD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54EDF" id="Rectangle 4" o:spid="_x0000_s1026" style="position:absolute;margin-left:0;margin-top:68.05pt;width:491.5pt;height:8.45pt;z-index:25166438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" fillcolor="#b9cde5" stroked="f" strokecolor="black [0]" insetpen="t">
              <v:shadow color="#eeece1"/>
              <v:textbox inset="2.88pt,2.88pt,2.88pt,2.88pt"/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429E3A82" wp14:editId="429E3A83">
          <wp:extent cx="1047896" cy="771633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SRLOGOVERY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896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29F"/>
    <w:multiLevelType w:val="hybridMultilevel"/>
    <w:tmpl w:val="8FDC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E9E"/>
    <w:multiLevelType w:val="multilevel"/>
    <w:tmpl w:val="7BEC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F542C"/>
    <w:multiLevelType w:val="multilevel"/>
    <w:tmpl w:val="A282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902D4"/>
    <w:multiLevelType w:val="hybridMultilevel"/>
    <w:tmpl w:val="9B48CA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CBE8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E0726"/>
    <w:multiLevelType w:val="hybridMultilevel"/>
    <w:tmpl w:val="0B80901A"/>
    <w:lvl w:ilvl="0" w:tplc="08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227A563F"/>
    <w:multiLevelType w:val="hybridMultilevel"/>
    <w:tmpl w:val="DBFC16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4738EF"/>
    <w:multiLevelType w:val="multilevel"/>
    <w:tmpl w:val="A112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8AD2680"/>
    <w:multiLevelType w:val="hybridMultilevel"/>
    <w:tmpl w:val="189A4B0C"/>
    <w:lvl w:ilvl="0" w:tplc="D1846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546D2"/>
    <w:multiLevelType w:val="hybridMultilevel"/>
    <w:tmpl w:val="3AC03DA2"/>
    <w:lvl w:ilvl="0" w:tplc="D1846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A5941"/>
    <w:multiLevelType w:val="multilevel"/>
    <w:tmpl w:val="9302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F5764"/>
    <w:multiLevelType w:val="hybridMultilevel"/>
    <w:tmpl w:val="25962F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1C0DEA"/>
    <w:multiLevelType w:val="hybridMultilevel"/>
    <w:tmpl w:val="1090B5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877ED9"/>
    <w:multiLevelType w:val="multilevel"/>
    <w:tmpl w:val="AD92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443B5"/>
    <w:multiLevelType w:val="hybridMultilevel"/>
    <w:tmpl w:val="0F0CA2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8119210">
    <w:abstractNumId w:val="1"/>
  </w:num>
  <w:num w:numId="2" w16cid:durableId="118640623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" w16cid:durableId="143212504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 w16cid:durableId="188012497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5" w16cid:durableId="49919978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6" w16cid:durableId="1215921623">
    <w:abstractNumId w:val="2"/>
  </w:num>
  <w:num w:numId="7" w16cid:durableId="68501972">
    <w:abstractNumId w:val="9"/>
  </w:num>
  <w:num w:numId="8" w16cid:durableId="356733817">
    <w:abstractNumId w:val="11"/>
  </w:num>
  <w:num w:numId="9" w16cid:durableId="2027630906">
    <w:abstractNumId w:val="3"/>
  </w:num>
  <w:num w:numId="10" w16cid:durableId="1718240573">
    <w:abstractNumId w:val="10"/>
  </w:num>
  <w:num w:numId="11" w16cid:durableId="1950744753">
    <w:abstractNumId w:val="5"/>
  </w:num>
  <w:num w:numId="12" w16cid:durableId="581986257">
    <w:abstractNumId w:val="6"/>
  </w:num>
  <w:num w:numId="13" w16cid:durableId="1309364354">
    <w:abstractNumId w:val="12"/>
  </w:num>
  <w:num w:numId="14" w16cid:durableId="1601714868">
    <w:abstractNumId w:val="7"/>
  </w:num>
  <w:num w:numId="15" w16cid:durableId="1140423958">
    <w:abstractNumId w:val="8"/>
  </w:num>
  <w:num w:numId="16" w16cid:durableId="1980575165">
    <w:abstractNumId w:val="0"/>
  </w:num>
  <w:num w:numId="17" w16cid:durableId="430079783">
    <w:abstractNumId w:val="4"/>
  </w:num>
  <w:num w:numId="18" w16cid:durableId="17540117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532"/>
    <w:rsid w:val="000023D2"/>
    <w:rsid w:val="00003480"/>
    <w:rsid w:val="0001527C"/>
    <w:rsid w:val="00017C55"/>
    <w:rsid w:val="00017DC6"/>
    <w:rsid w:val="000262AE"/>
    <w:rsid w:val="00042996"/>
    <w:rsid w:val="000514EF"/>
    <w:rsid w:val="00053E75"/>
    <w:rsid w:val="00057904"/>
    <w:rsid w:val="00060360"/>
    <w:rsid w:val="00060483"/>
    <w:rsid w:val="00080064"/>
    <w:rsid w:val="0008512A"/>
    <w:rsid w:val="000853C7"/>
    <w:rsid w:val="000856A1"/>
    <w:rsid w:val="0008714A"/>
    <w:rsid w:val="000A47AC"/>
    <w:rsid w:val="000A4F53"/>
    <w:rsid w:val="000A7396"/>
    <w:rsid w:val="000F3B4F"/>
    <w:rsid w:val="000F4868"/>
    <w:rsid w:val="000F490E"/>
    <w:rsid w:val="000F5D6F"/>
    <w:rsid w:val="00100FCD"/>
    <w:rsid w:val="001015CD"/>
    <w:rsid w:val="00103F92"/>
    <w:rsid w:val="00112177"/>
    <w:rsid w:val="00112262"/>
    <w:rsid w:val="00115771"/>
    <w:rsid w:val="001273F9"/>
    <w:rsid w:val="001348B6"/>
    <w:rsid w:val="00150B60"/>
    <w:rsid w:val="001569F2"/>
    <w:rsid w:val="001657C3"/>
    <w:rsid w:val="001670E9"/>
    <w:rsid w:val="001706AD"/>
    <w:rsid w:val="00181298"/>
    <w:rsid w:val="001A0495"/>
    <w:rsid w:val="001F0D34"/>
    <w:rsid w:val="001F36F3"/>
    <w:rsid w:val="001F5697"/>
    <w:rsid w:val="00204A35"/>
    <w:rsid w:val="00206771"/>
    <w:rsid w:val="00210AA2"/>
    <w:rsid w:val="0023106F"/>
    <w:rsid w:val="00235269"/>
    <w:rsid w:val="00241A37"/>
    <w:rsid w:val="00243CE2"/>
    <w:rsid w:val="00245C0D"/>
    <w:rsid w:val="002460AE"/>
    <w:rsid w:val="002677F7"/>
    <w:rsid w:val="00287F63"/>
    <w:rsid w:val="00297113"/>
    <w:rsid w:val="0029788C"/>
    <w:rsid w:val="002A7C85"/>
    <w:rsid w:val="002B2E9B"/>
    <w:rsid w:val="002B40CD"/>
    <w:rsid w:val="002C1C9E"/>
    <w:rsid w:val="002D0263"/>
    <w:rsid w:val="002D5BC7"/>
    <w:rsid w:val="002D6774"/>
    <w:rsid w:val="002E2606"/>
    <w:rsid w:val="002E68BD"/>
    <w:rsid w:val="002F6D27"/>
    <w:rsid w:val="0030681D"/>
    <w:rsid w:val="00310A5F"/>
    <w:rsid w:val="00312643"/>
    <w:rsid w:val="00312AA0"/>
    <w:rsid w:val="00321919"/>
    <w:rsid w:val="0033368A"/>
    <w:rsid w:val="00344B3A"/>
    <w:rsid w:val="003522E5"/>
    <w:rsid w:val="00353C9C"/>
    <w:rsid w:val="003560FF"/>
    <w:rsid w:val="00365744"/>
    <w:rsid w:val="0036656E"/>
    <w:rsid w:val="003776FA"/>
    <w:rsid w:val="003873A4"/>
    <w:rsid w:val="003A48C7"/>
    <w:rsid w:val="003A6423"/>
    <w:rsid w:val="003B194C"/>
    <w:rsid w:val="003C01CC"/>
    <w:rsid w:val="003C18B0"/>
    <w:rsid w:val="003D62B3"/>
    <w:rsid w:val="003E413E"/>
    <w:rsid w:val="00405A39"/>
    <w:rsid w:val="004270D9"/>
    <w:rsid w:val="00447996"/>
    <w:rsid w:val="00454E28"/>
    <w:rsid w:val="00456667"/>
    <w:rsid w:val="00467EEC"/>
    <w:rsid w:val="00472A7E"/>
    <w:rsid w:val="0047353D"/>
    <w:rsid w:val="00482419"/>
    <w:rsid w:val="0048296B"/>
    <w:rsid w:val="00490A1C"/>
    <w:rsid w:val="0049656F"/>
    <w:rsid w:val="004A1ADC"/>
    <w:rsid w:val="004A4FE0"/>
    <w:rsid w:val="004A73E1"/>
    <w:rsid w:val="004B033B"/>
    <w:rsid w:val="004B1BAA"/>
    <w:rsid w:val="004B55AC"/>
    <w:rsid w:val="004C47EB"/>
    <w:rsid w:val="004C63AB"/>
    <w:rsid w:val="004D2551"/>
    <w:rsid w:val="004E6C63"/>
    <w:rsid w:val="004E7327"/>
    <w:rsid w:val="00502591"/>
    <w:rsid w:val="00512085"/>
    <w:rsid w:val="00547E88"/>
    <w:rsid w:val="00573E78"/>
    <w:rsid w:val="005845B8"/>
    <w:rsid w:val="00595F4E"/>
    <w:rsid w:val="0059794C"/>
    <w:rsid w:val="005A1FFB"/>
    <w:rsid w:val="005A29B6"/>
    <w:rsid w:val="005A4037"/>
    <w:rsid w:val="005A6AA4"/>
    <w:rsid w:val="005B09AD"/>
    <w:rsid w:val="005B6A81"/>
    <w:rsid w:val="005B7A4E"/>
    <w:rsid w:val="005C126D"/>
    <w:rsid w:val="005F10D7"/>
    <w:rsid w:val="00603502"/>
    <w:rsid w:val="00614EB6"/>
    <w:rsid w:val="006150D5"/>
    <w:rsid w:val="00616E65"/>
    <w:rsid w:val="00620E06"/>
    <w:rsid w:val="00631B18"/>
    <w:rsid w:val="00640D47"/>
    <w:rsid w:val="0064178D"/>
    <w:rsid w:val="00652093"/>
    <w:rsid w:val="006641E5"/>
    <w:rsid w:val="006664BB"/>
    <w:rsid w:val="0068087E"/>
    <w:rsid w:val="00683C35"/>
    <w:rsid w:val="006914BD"/>
    <w:rsid w:val="006A1399"/>
    <w:rsid w:val="006B1B5E"/>
    <w:rsid w:val="006D0A2E"/>
    <w:rsid w:val="006E1D38"/>
    <w:rsid w:val="006E7602"/>
    <w:rsid w:val="006E7820"/>
    <w:rsid w:val="00704F45"/>
    <w:rsid w:val="007201C0"/>
    <w:rsid w:val="007329BE"/>
    <w:rsid w:val="0076525D"/>
    <w:rsid w:val="00771984"/>
    <w:rsid w:val="007824D4"/>
    <w:rsid w:val="00790D52"/>
    <w:rsid w:val="00794447"/>
    <w:rsid w:val="007A208C"/>
    <w:rsid w:val="007A2BA0"/>
    <w:rsid w:val="007A57C0"/>
    <w:rsid w:val="007C1039"/>
    <w:rsid w:val="007D1280"/>
    <w:rsid w:val="007D4510"/>
    <w:rsid w:val="007D47E2"/>
    <w:rsid w:val="007D7532"/>
    <w:rsid w:val="007E3E18"/>
    <w:rsid w:val="007F6C2E"/>
    <w:rsid w:val="008052F5"/>
    <w:rsid w:val="00805D69"/>
    <w:rsid w:val="00821C68"/>
    <w:rsid w:val="008258AB"/>
    <w:rsid w:val="00830AB6"/>
    <w:rsid w:val="0083137A"/>
    <w:rsid w:val="00835D55"/>
    <w:rsid w:val="0084060C"/>
    <w:rsid w:val="008421B3"/>
    <w:rsid w:val="00870FF7"/>
    <w:rsid w:val="0088090E"/>
    <w:rsid w:val="008870DC"/>
    <w:rsid w:val="008969F5"/>
    <w:rsid w:val="008A2FAF"/>
    <w:rsid w:val="008A69AA"/>
    <w:rsid w:val="008B461E"/>
    <w:rsid w:val="008F6485"/>
    <w:rsid w:val="00905F94"/>
    <w:rsid w:val="00924DDD"/>
    <w:rsid w:val="00927119"/>
    <w:rsid w:val="009355D3"/>
    <w:rsid w:val="00965373"/>
    <w:rsid w:val="00971154"/>
    <w:rsid w:val="00995469"/>
    <w:rsid w:val="009A099D"/>
    <w:rsid w:val="009A5B99"/>
    <w:rsid w:val="009B0A03"/>
    <w:rsid w:val="009B4764"/>
    <w:rsid w:val="009B71F5"/>
    <w:rsid w:val="009C7CF1"/>
    <w:rsid w:val="009D20CC"/>
    <w:rsid w:val="009E19FF"/>
    <w:rsid w:val="00A05003"/>
    <w:rsid w:val="00A06B42"/>
    <w:rsid w:val="00A07E78"/>
    <w:rsid w:val="00A13D3F"/>
    <w:rsid w:val="00A17811"/>
    <w:rsid w:val="00A2100A"/>
    <w:rsid w:val="00A22940"/>
    <w:rsid w:val="00A311FC"/>
    <w:rsid w:val="00A35702"/>
    <w:rsid w:val="00A67F41"/>
    <w:rsid w:val="00A71833"/>
    <w:rsid w:val="00A735DE"/>
    <w:rsid w:val="00A748C4"/>
    <w:rsid w:val="00A9135B"/>
    <w:rsid w:val="00A94982"/>
    <w:rsid w:val="00A97837"/>
    <w:rsid w:val="00AA37E3"/>
    <w:rsid w:val="00AD30D3"/>
    <w:rsid w:val="00AE4849"/>
    <w:rsid w:val="00B057D2"/>
    <w:rsid w:val="00B1419F"/>
    <w:rsid w:val="00B1579B"/>
    <w:rsid w:val="00B34B93"/>
    <w:rsid w:val="00B43CF8"/>
    <w:rsid w:val="00B47794"/>
    <w:rsid w:val="00B4788A"/>
    <w:rsid w:val="00B57C41"/>
    <w:rsid w:val="00B6060C"/>
    <w:rsid w:val="00B80635"/>
    <w:rsid w:val="00B933FD"/>
    <w:rsid w:val="00B96414"/>
    <w:rsid w:val="00B973F2"/>
    <w:rsid w:val="00BA2AA5"/>
    <w:rsid w:val="00BB31FB"/>
    <w:rsid w:val="00BC173A"/>
    <w:rsid w:val="00BD26C3"/>
    <w:rsid w:val="00BD26FD"/>
    <w:rsid w:val="00C14A27"/>
    <w:rsid w:val="00C15018"/>
    <w:rsid w:val="00C20C46"/>
    <w:rsid w:val="00C22DDF"/>
    <w:rsid w:val="00C25712"/>
    <w:rsid w:val="00C345A6"/>
    <w:rsid w:val="00C51184"/>
    <w:rsid w:val="00C56365"/>
    <w:rsid w:val="00C70DDA"/>
    <w:rsid w:val="00C717E9"/>
    <w:rsid w:val="00C854E3"/>
    <w:rsid w:val="00C87564"/>
    <w:rsid w:val="00C91C47"/>
    <w:rsid w:val="00CA28ED"/>
    <w:rsid w:val="00CB4468"/>
    <w:rsid w:val="00CE43ED"/>
    <w:rsid w:val="00CE4FDC"/>
    <w:rsid w:val="00D02AE9"/>
    <w:rsid w:val="00D06B79"/>
    <w:rsid w:val="00D1384B"/>
    <w:rsid w:val="00D22BD6"/>
    <w:rsid w:val="00D314C8"/>
    <w:rsid w:val="00D67C61"/>
    <w:rsid w:val="00D82AB5"/>
    <w:rsid w:val="00D840A4"/>
    <w:rsid w:val="00DA4A20"/>
    <w:rsid w:val="00DA5604"/>
    <w:rsid w:val="00DA761D"/>
    <w:rsid w:val="00DB00D2"/>
    <w:rsid w:val="00DB2F97"/>
    <w:rsid w:val="00DB6DE9"/>
    <w:rsid w:val="00DB7A6F"/>
    <w:rsid w:val="00DE3560"/>
    <w:rsid w:val="00DF0EB7"/>
    <w:rsid w:val="00DF44E7"/>
    <w:rsid w:val="00E057DB"/>
    <w:rsid w:val="00E140ED"/>
    <w:rsid w:val="00E17616"/>
    <w:rsid w:val="00E17EB9"/>
    <w:rsid w:val="00E2151E"/>
    <w:rsid w:val="00E24FFB"/>
    <w:rsid w:val="00E40A4A"/>
    <w:rsid w:val="00E45895"/>
    <w:rsid w:val="00E6236B"/>
    <w:rsid w:val="00E64F71"/>
    <w:rsid w:val="00E652C0"/>
    <w:rsid w:val="00E6685A"/>
    <w:rsid w:val="00E72ABA"/>
    <w:rsid w:val="00E81042"/>
    <w:rsid w:val="00E93358"/>
    <w:rsid w:val="00E95D9D"/>
    <w:rsid w:val="00EA126F"/>
    <w:rsid w:val="00EA5F91"/>
    <w:rsid w:val="00EA6D46"/>
    <w:rsid w:val="00EA710B"/>
    <w:rsid w:val="00EB519B"/>
    <w:rsid w:val="00EC642C"/>
    <w:rsid w:val="00EC790D"/>
    <w:rsid w:val="00EE750E"/>
    <w:rsid w:val="00F129D1"/>
    <w:rsid w:val="00F451CD"/>
    <w:rsid w:val="00F5413F"/>
    <w:rsid w:val="00F63736"/>
    <w:rsid w:val="00F741B4"/>
    <w:rsid w:val="00F75516"/>
    <w:rsid w:val="00F77439"/>
    <w:rsid w:val="00F811FF"/>
    <w:rsid w:val="00F847E7"/>
    <w:rsid w:val="00F94FBE"/>
    <w:rsid w:val="00F97B3A"/>
    <w:rsid w:val="00FA16D1"/>
    <w:rsid w:val="00FA46CF"/>
    <w:rsid w:val="00FE3B86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29E3A29"/>
  <w15:docId w15:val="{9F05B2E0-9E0C-4630-A86E-5996A5CE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C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A5F"/>
    <w:rPr>
      <w:color w:val="000080"/>
      <w:u w:val="single"/>
    </w:rPr>
  </w:style>
  <w:style w:type="character" w:styleId="Strong">
    <w:name w:val="Strong"/>
    <w:qFormat/>
    <w:rsid w:val="00310A5F"/>
    <w:rPr>
      <w:b/>
      <w:bCs/>
    </w:rPr>
  </w:style>
  <w:style w:type="paragraph" w:styleId="BodyText">
    <w:name w:val="Body Text"/>
    <w:basedOn w:val="Normal"/>
    <w:rsid w:val="00310A5F"/>
    <w:pPr>
      <w:widowControl w:val="0"/>
      <w:suppressAutoHyphens/>
    </w:pPr>
    <w:rPr>
      <w:lang w:val="en-US"/>
    </w:rPr>
  </w:style>
  <w:style w:type="paragraph" w:styleId="NormalWeb">
    <w:name w:val="Normal (Web)"/>
    <w:basedOn w:val="Normal"/>
    <w:rsid w:val="00DB7A6F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DB7A6F"/>
    <w:rPr>
      <w:i/>
      <w:iCs/>
    </w:rPr>
  </w:style>
  <w:style w:type="paragraph" w:customStyle="1" w:styleId="termsheader">
    <w:name w:val="terms_header"/>
    <w:basedOn w:val="Normal"/>
    <w:rsid w:val="00365744"/>
    <w:pPr>
      <w:spacing w:before="100" w:beforeAutospacing="1" w:after="100" w:afterAutospacing="1"/>
    </w:pPr>
  </w:style>
  <w:style w:type="paragraph" w:customStyle="1" w:styleId="terms">
    <w:name w:val="terms"/>
    <w:basedOn w:val="Normal"/>
    <w:rsid w:val="00365744"/>
    <w:pPr>
      <w:spacing w:before="100" w:beforeAutospacing="1" w:after="100" w:afterAutospacing="1"/>
    </w:pPr>
  </w:style>
  <w:style w:type="paragraph" w:customStyle="1" w:styleId="termsdisclaimer">
    <w:name w:val="terms_disclaimer"/>
    <w:basedOn w:val="Normal"/>
    <w:rsid w:val="00365744"/>
    <w:pPr>
      <w:spacing w:before="100" w:beforeAutospacing="1" w:after="100" w:afterAutospacing="1"/>
    </w:pPr>
  </w:style>
  <w:style w:type="table" w:styleId="TableGrid">
    <w:name w:val="Table Grid"/>
    <w:basedOn w:val="TableNormal"/>
    <w:rsid w:val="0046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4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43ED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4B55A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12177"/>
    <w:pPr>
      <w:ind w:left="720"/>
    </w:pPr>
  </w:style>
  <w:style w:type="paragraph" w:styleId="BalloonText">
    <w:name w:val="Balloon Text"/>
    <w:basedOn w:val="Normal"/>
    <w:link w:val="BalloonTextChar"/>
    <w:rsid w:val="00887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0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62AE"/>
    <w:rPr>
      <w:color w:val="808080"/>
    </w:rPr>
  </w:style>
  <w:style w:type="character" w:customStyle="1" w:styleId="Style1">
    <w:name w:val="Style1"/>
    <w:basedOn w:val="DefaultParagraphFont"/>
    <w:uiPriority w:val="1"/>
    <w:rsid w:val="00D82AB5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D82AB5"/>
    <w:rPr>
      <w:rFonts w:asciiTheme="minorHAnsi" w:hAnsiTheme="minorHAnsi"/>
      <w:sz w:val="16"/>
    </w:rPr>
  </w:style>
  <w:style w:type="character" w:customStyle="1" w:styleId="Style3">
    <w:name w:val="Style3"/>
    <w:basedOn w:val="DefaultParagraphFont"/>
    <w:uiPriority w:val="1"/>
    <w:rsid w:val="00BD26FD"/>
    <w:rPr>
      <w:rFonts w:asciiTheme="minorHAnsi" w:hAnsiTheme="minorHAnsi"/>
      <w:sz w:val="20"/>
      <w:bdr w:val="single" w:sz="4" w:space="0" w:color="auto"/>
    </w:rPr>
  </w:style>
  <w:style w:type="character" w:customStyle="1" w:styleId="Style4">
    <w:name w:val="Style4"/>
    <w:basedOn w:val="DefaultParagraphFont"/>
    <w:uiPriority w:val="1"/>
    <w:rsid w:val="00BD26FD"/>
    <w:rPr>
      <w:rFonts w:asciiTheme="minorHAnsi" w:hAnsiTheme="minorHAnsi"/>
      <w:sz w:val="18"/>
      <w:bdr w:val="single" w:sz="6" w:space="0" w:color="auto"/>
    </w:rPr>
  </w:style>
  <w:style w:type="character" w:customStyle="1" w:styleId="Style5">
    <w:name w:val="Style5"/>
    <w:basedOn w:val="DefaultParagraphFont"/>
    <w:uiPriority w:val="1"/>
    <w:rsid w:val="00BD26FD"/>
    <w:rPr>
      <w:rFonts w:asciiTheme="minorHAnsi" w:hAnsiTheme="minorHAnsi"/>
      <w:sz w:val="16"/>
      <w:bdr w:val="single" w:sz="6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ts%20Care%20Trust\Documents\Karen%20Kim\SELLER%20Register%20weeks%20for%20sale%20U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D019786FEC4AF28D78C4BACC63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DEF8-03A4-4476-A562-8480A189DA5E}"/>
      </w:docPartPr>
      <w:docPartBody>
        <w:p w:rsidR="00C1430D" w:rsidRDefault="00FC12BF">
          <w:pPr>
            <w:pStyle w:val="AFD019786FEC4AF28D78C4BACC63662B"/>
          </w:pPr>
          <w:r>
            <w:rPr>
              <w:rStyle w:val="PlaceholderText"/>
            </w:rPr>
            <w:t>Apartment Type</w:t>
          </w:r>
        </w:p>
      </w:docPartBody>
    </w:docPart>
    <w:docPart>
      <w:docPartPr>
        <w:name w:val="208EA1446C714FACBC1389B061DA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D131-D785-45A7-B14D-A1C550E8C9D6}"/>
      </w:docPartPr>
      <w:docPartBody>
        <w:p w:rsidR="00C1430D" w:rsidRDefault="00FC12BF">
          <w:pPr>
            <w:pStyle w:val="208EA1446C714FACBC1389B061DA8D64"/>
          </w:pPr>
          <w:r>
            <w:rPr>
              <w:rStyle w:val="PlaceholderText"/>
            </w:rPr>
            <w:t>Start Day</w:t>
          </w:r>
        </w:p>
      </w:docPartBody>
    </w:docPart>
    <w:docPart>
      <w:docPartPr>
        <w:name w:val="9CAFDA85B3AE4985AC62D498098D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FC16A-4E0C-48CB-9690-E305E9C5BEC1}"/>
      </w:docPartPr>
      <w:docPartBody>
        <w:p w:rsidR="00C1430D" w:rsidRDefault="00FC12BF">
          <w:pPr>
            <w:pStyle w:val="9CAFDA85B3AE4985AC62D498098D1C09"/>
          </w:pPr>
          <w:r>
            <w:rPr>
              <w:rStyle w:val="PlaceholderText"/>
            </w:rPr>
            <w:t>Apartment Type</w:t>
          </w:r>
        </w:p>
      </w:docPartBody>
    </w:docPart>
    <w:docPart>
      <w:docPartPr>
        <w:name w:val="96E7D10D00384FECB1A39708A4FA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296DA-5CF7-4796-A006-B31405188821}"/>
      </w:docPartPr>
      <w:docPartBody>
        <w:p w:rsidR="00C1430D" w:rsidRDefault="00FC12BF">
          <w:pPr>
            <w:pStyle w:val="96E7D10D00384FECB1A39708A4FA1A12"/>
          </w:pPr>
          <w:r>
            <w:rPr>
              <w:rStyle w:val="PlaceholderText"/>
            </w:rPr>
            <w:t>Start Day</w:t>
          </w:r>
        </w:p>
      </w:docPartBody>
    </w:docPart>
    <w:docPart>
      <w:docPartPr>
        <w:name w:val="5C1EFE27C87B451891FBBF3108645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BBA1-011C-4E18-8706-C64A48A8BFDD}"/>
      </w:docPartPr>
      <w:docPartBody>
        <w:p w:rsidR="00C1430D" w:rsidRDefault="00FC12BF">
          <w:pPr>
            <w:pStyle w:val="5C1EFE27C87B451891FBBF310864522E"/>
          </w:pPr>
          <w:r>
            <w:rPr>
              <w:rStyle w:val="PlaceholderText"/>
            </w:rPr>
            <w:t>Apartment Type</w:t>
          </w:r>
        </w:p>
      </w:docPartBody>
    </w:docPart>
    <w:docPart>
      <w:docPartPr>
        <w:name w:val="1CB41A25FDC54CF8AD5A9EFCE79D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B0DB-6CB7-42DF-8CF4-8A842915B1B7}"/>
      </w:docPartPr>
      <w:docPartBody>
        <w:p w:rsidR="00C1430D" w:rsidRDefault="00FC12BF">
          <w:pPr>
            <w:pStyle w:val="1CB41A25FDC54CF8AD5A9EFCE79DEB63"/>
          </w:pPr>
          <w:r>
            <w:rPr>
              <w:rStyle w:val="PlaceholderText"/>
            </w:rPr>
            <w:t>Start 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2BF"/>
    <w:rsid w:val="003A0E05"/>
    <w:rsid w:val="00704937"/>
    <w:rsid w:val="007820F3"/>
    <w:rsid w:val="007F6714"/>
    <w:rsid w:val="00C1430D"/>
    <w:rsid w:val="00D36970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D019786FEC4AF28D78C4BACC63662B">
    <w:name w:val="AFD019786FEC4AF28D78C4BACC63662B"/>
  </w:style>
  <w:style w:type="paragraph" w:customStyle="1" w:styleId="208EA1446C714FACBC1389B061DA8D64">
    <w:name w:val="208EA1446C714FACBC1389B061DA8D64"/>
  </w:style>
  <w:style w:type="paragraph" w:customStyle="1" w:styleId="9CAFDA85B3AE4985AC62D498098D1C09">
    <w:name w:val="9CAFDA85B3AE4985AC62D498098D1C09"/>
  </w:style>
  <w:style w:type="paragraph" w:customStyle="1" w:styleId="96E7D10D00384FECB1A39708A4FA1A12">
    <w:name w:val="96E7D10D00384FECB1A39708A4FA1A12"/>
  </w:style>
  <w:style w:type="paragraph" w:customStyle="1" w:styleId="5C1EFE27C87B451891FBBF310864522E">
    <w:name w:val="5C1EFE27C87B451891FBBF310864522E"/>
  </w:style>
  <w:style w:type="paragraph" w:customStyle="1" w:styleId="1CB41A25FDC54CF8AD5A9EFCE79DEB63">
    <w:name w:val="1CB41A25FDC54CF8AD5A9EFCE79DE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91E608CE72243BB5BD0892C19D609" ma:contentTypeVersion="0" ma:contentTypeDescription="Create a new document." ma:contentTypeScope="" ma:versionID="425341114f15a0e91fd61ac1cb3c5f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d7dff66419490c90b35d13241edde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B3574-0F5D-49C6-A6CD-54C3B474F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30F488-F287-4C6E-944B-CA0E034C1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AFBC2-0BF8-4BEB-AD61-374F83E97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8C740B-116B-4C62-AF94-C27D48A6A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SELLER Register weeks for sale UK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TIMESHARE RESALES</vt:lpstr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TIMESHARE RESALES</dc:title>
  <dc:creator>Kaylee Bonja</dc:creator>
  <cp:lastModifiedBy>Kaylee Bonja</cp:lastModifiedBy>
  <cp:revision>2</cp:revision>
  <cp:lastPrinted>2014-03-18T12:48:00Z</cp:lastPrinted>
  <dcterms:created xsi:type="dcterms:W3CDTF">2024-01-24T17:57:00Z</dcterms:created>
  <dcterms:modified xsi:type="dcterms:W3CDTF">2024-01-24T17:57:00Z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0x01010052C91E608CE72243BB5BD0892C19D609</vt:lpwstr>
  </property>
  <property fmtid="{D5CDD505-2E9C-101B-9397-08002B2CF9AE}" pid="3" name="IsMyDocuments">
    <vt:bool>true</vt:bool>
  </property>
</Properties>
</file>