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7EC9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</w:p>
    <w:p w14:paraId="210F7ECA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</w:p>
    <w:p w14:paraId="210F7ECB" w14:textId="77777777" w:rsidR="009E19FF" w:rsidRDefault="00241A37">
      <w:pPr>
        <w:rPr>
          <w:rFonts w:ascii="Calibri Light" w:hAnsi="Calibri Light" w:cs="Tahoma"/>
          <w:b/>
          <w:color w:val="000000" w:themeColor="text1"/>
        </w:rPr>
      </w:pPr>
      <w:r>
        <w:rPr>
          <w:rFonts w:ascii="Calibri Light" w:hAnsi="Calibri Light" w:cs="Tahoma"/>
          <w:b/>
          <w:color w:val="000000" w:themeColor="text1"/>
        </w:rPr>
        <w:t xml:space="preserve">Timeshare Owner’s Full Name(s)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E19FF" w14:paraId="210F7ECE" w14:textId="77777777" w:rsidTr="009E19FF">
        <w:tc>
          <w:tcPr>
            <w:tcW w:w="9468" w:type="dxa"/>
          </w:tcPr>
          <w:p w14:paraId="210F7ECC" w14:textId="77777777" w:rsidR="009E19FF" w:rsidRDefault="009E19FF">
            <w:pPr>
              <w:rPr>
                <w:rFonts w:ascii="Calibri Light" w:hAnsi="Calibri Light" w:cs="Tahoma"/>
                <w:color w:val="595959" w:themeColor="text1" w:themeTint="A6"/>
              </w:rPr>
            </w:pPr>
          </w:p>
          <w:p w14:paraId="210F7ECD" w14:textId="77777777" w:rsidR="009E19FF" w:rsidRDefault="009E19FF">
            <w:pPr>
              <w:rPr>
                <w:rFonts w:ascii="Calibri Light" w:hAnsi="Calibri Light" w:cs="Tahoma"/>
                <w:color w:val="595959" w:themeColor="text1" w:themeTint="A6"/>
              </w:rPr>
            </w:pPr>
          </w:p>
        </w:tc>
      </w:tr>
    </w:tbl>
    <w:p w14:paraId="210F7ECF" w14:textId="643F2A39" w:rsidR="00A94982" w:rsidRDefault="00CF1991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Address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E19FF" w14:paraId="210F7ED1" w14:textId="77777777" w:rsidTr="00725A01">
        <w:trPr>
          <w:trHeight w:val="495"/>
        </w:trPr>
        <w:tc>
          <w:tcPr>
            <w:tcW w:w="9468" w:type="dxa"/>
          </w:tcPr>
          <w:p w14:paraId="649C915D" w14:textId="77777777" w:rsidR="009E19FF" w:rsidRDefault="009E19FF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33FE1ACC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3AD5E43F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786A9846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1444A3B0" w14:textId="77777777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  <w:p w14:paraId="210F7ED0" w14:textId="2C60AFCA" w:rsidR="00CF1991" w:rsidRDefault="00CF1991">
            <w:pPr>
              <w:rPr>
                <w:rFonts w:ascii="Calibri Light" w:hAnsi="Calibri Light" w:cs="Tahoma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10F7ED2" w14:textId="77777777" w:rsidR="009E19FF" w:rsidRDefault="009E19FF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D3" w14:textId="77777777" w:rsidR="009E19FF" w:rsidRPr="009E19FF" w:rsidRDefault="009E19FF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 w:rsidRPr="009E19FF"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F7F10" wp14:editId="210F7F11">
                <wp:simplePos x="0" y="0"/>
                <wp:positionH relativeFrom="column">
                  <wp:posOffset>2107096</wp:posOffset>
                </wp:positionH>
                <wp:positionV relativeFrom="paragraph">
                  <wp:posOffset>26145</wp:posOffset>
                </wp:positionV>
                <wp:extent cx="2219930" cy="251792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30" cy="25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8" w14:textId="77777777" w:rsidR="0048296B" w:rsidRDefault="0048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7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2.05pt;width:174.8pt;height:19.8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" fillcolor="white [3201]" strokeweight=".5pt">
                <v:textbox>
                  <w:txbxContent>
                    <w:p w14:paraId="210F7F38" w14:textId="77777777" w:rsidR="0048296B" w:rsidRDefault="0048296B"/>
                  </w:txbxContent>
                </v:textbox>
              </v:shape>
            </w:pict>
          </mc:Fallback>
        </mc:AlternateContent>
      </w:r>
      <w:r w:rsidRPr="009E19FF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Registered E-mail Address 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ab/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ab/>
      </w:r>
    </w:p>
    <w:p w14:paraId="210F7ED4" w14:textId="77777777" w:rsidR="009E19FF" w:rsidRDefault="009E19FF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D5" w14:textId="77777777" w:rsidR="007A2BA0" w:rsidRPr="009E19FF" w:rsidRDefault="007A2BA0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D6" w14:textId="70DCE714" w:rsidR="003C18B0" w:rsidRPr="003C18B0" w:rsidRDefault="003C18B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F7F12" wp14:editId="210F7F13">
                <wp:simplePos x="0" y="0"/>
                <wp:positionH relativeFrom="column">
                  <wp:posOffset>2101850</wp:posOffset>
                </wp:positionH>
                <wp:positionV relativeFrom="paragraph">
                  <wp:posOffset>41910</wp:posOffset>
                </wp:positionV>
                <wp:extent cx="7048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9" w14:textId="77777777" w:rsidR="0048296B" w:rsidRDefault="0048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12" id="Text Box 4" o:spid="_x0000_s1027" type="#_x0000_t202" style="position:absolute;margin-left:165.5pt;margin-top:3.3pt;width:5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" fillcolor="white [3201]" strokeweight=".5pt">
                <v:textbox>
                  <w:txbxContent>
                    <w:p w14:paraId="210F7F39" w14:textId="77777777" w:rsidR="0048296B" w:rsidRDefault="0048296B"/>
                  </w:txbxContent>
                </v:textbox>
              </v:shape>
            </w:pict>
          </mc:Fallback>
        </mc:AlternateContent>
      </w:r>
      <w:r w:rsidRPr="003C18B0">
        <w:rPr>
          <w:rFonts w:ascii="Calibri Light" w:hAnsi="Calibri Light" w:cs="Tahoma"/>
          <w:b/>
          <w:color w:val="000000" w:themeColor="text1"/>
          <w:sz w:val="20"/>
          <w:szCs w:val="20"/>
        </w:rPr>
        <w:t>ITSO Membership Number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</w:t>
      </w:r>
      <w:proofErr w:type="gramStart"/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>( Non</w:t>
      </w:r>
      <w:proofErr w:type="gramEnd"/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>-</w:t>
      </w:r>
    </w:p>
    <w:p w14:paraId="210F7ED7" w14:textId="77777777" w:rsidR="007A2BA0" w:rsidRDefault="003C18B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F7F14" wp14:editId="210F7F15">
                <wp:simplePos x="0" y="0"/>
                <wp:positionH relativeFrom="column">
                  <wp:posOffset>0</wp:posOffset>
                </wp:positionH>
                <wp:positionV relativeFrom="paragraph">
                  <wp:posOffset>252187</wp:posOffset>
                </wp:positionV>
                <wp:extent cx="59988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0995C" id="Straight Connector 6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85pt" to="47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" strokecolor="#4579b8 [3044]"/>
            </w:pict>
          </mc:Fallback>
        </mc:AlternateConten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>members must pay a Registration Fee)</w:t>
      </w:r>
    </w:p>
    <w:p w14:paraId="210F7ED8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9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A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B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210F7EDC" w14:textId="57148811" w:rsidR="0048296B" w:rsidRDefault="003C18B0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Apartment</w:t>
      </w:r>
      <w:r w:rsidR="0036656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</w:t>
      </w:r>
      <w:proofErr w:type="gramStart"/>
      <w:r w:rsidR="00CF1991">
        <w:rPr>
          <w:rFonts w:ascii="Calibri Light" w:hAnsi="Calibri Light" w:cs="Tahoma"/>
          <w:b/>
          <w:color w:val="548DD4" w:themeColor="text2" w:themeTint="99"/>
        </w:rPr>
        <w:t>START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>DAY</w:t>
      </w:r>
      <w:proofErr w:type="gramEnd"/>
      <w:r w:rsidR="00251519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Apartment Type    </w:t>
      </w:r>
      <w:r w:rsidR="00CF1991">
        <w:rPr>
          <w:rFonts w:ascii="Calibri Light" w:hAnsi="Calibri Light" w:cs="Tahoma"/>
          <w:b/>
          <w:color w:val="548DD4" w:themeColor="text2" w:themeTint="99"/>
        </w:rPr>
        <w:tab/>
      </w:r>
      <w:r w:rsidR="00CF1991">
        <w:rPr>
          <w:rFonts w:ascii="Calibri Light" w:hAnsi="Calibri Light" w:cs="Tahoma"/>
          <w:b/>
          <w:color w:val="548DD4" w:themeColor="text2" w:themeTint="99"/>
        </w:rPr>
        <w:tab/>
        <w:t xml:space="preserve">                      </w:t>
      </w:r>
      <w:r w:rsidR="0036656E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D82AB5">
        <w:rPr>
          <w:rFonts w:ascii="Calibri Light" w:hAnsi="Calibri Light" w:cs="Tahoma"/>
          <w:b/>
          <w:color w:val="548DD4" w:themeColor="text2" w:themeTint="99"/>
        </w:rPr>
        <w:t>Asking Price (per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</w:t>
      </w:r>
    </w:p>
    <w:p w14:paraId="210F7EDD" w14:textId="5A92D574" w:rsidR="00631B18" w:rsidRPr="00C854E3" w:rsidRDefault="00241A37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F7F16" wp14:editId="210F7F17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2300" cy="3302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A" w14:textId="77777777" w:rsidR="00241A37" w:rsidRDefault="00241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16" id="Text Box 10" o:spid="_x0000_s1028" type="#_x0000_t202" style="position:absolute;margin-left:0;margin-top:13.9pt;width:49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" fillcolor="white [3201]" strokeweight=".5pt">
                <v:textbox>
                  <w:txbxContent>
                    <w:p w14:paraId="210F7F3A" w14:textId="77777777" w:rsidR="00241A37" w:rsidRDefault="00241A37"/>
                  </w:txbxContent>
                </v:textbox>
              </v:shape>
            </w:pict>
          </mc:Fallback>
        </mc:AlternateContent>
      </w:r>
      <w:r w:rsidR="0048296B" w:rsidRPr="00CF1991">
        <w:rPr>
          <w:rFonts w:ascii="Calibri Light" w:hAnsi="Calibri Light" w:cs="Tahoma"/>
          <w:b/>
          <w:color w:val="548DD4" w:themeColor="text2" w:themeTint="99"/>
        </w:rPr>
        <w:t>Number</w:t>
      </w:r>
      <w:r w:rsidR="00D82AB5" w:rsidRPr="00CF1991">
        <w:rPr>
          <w:rFonts w:ascii="Calibri Light" w:hAnsi="Calibri Light" w:cs="Tahoma"/>
          <w:b/>
          <w:color w:val="548DD4" w:themeColor="text2" w:themeTint="99"/>
        </w:rPr>
        <w:t xml:space="preserve">      </w:t>
      </w:r>
      <w:r w:rsidR="00CF1991" w:rsidRPr="00CF1991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251519" w:rsidRPr="00CF1991">
        <w:rPr>
          <w:rFonts w:ascii="Calibri Light" w:hAnsi="Calibri Light" w:cs="Tahoma"/>
          <w:b/>
          <w:color w:val="548DD4" w:themeColor="text2" w:themeTint="99"/>
        </w:rPr>
        <w:t xml:space="preserve"> </w:t>
      </w:r>
      <w:proofErr w:type="gramStart"/>
      <w:r w:rsidR="00CF1991" w:rsidRPr="00CF1991">
        <w:rPr>
          <w:rFonts w:ascii="Calibri Light" w:hAnsi="Calibri Light" w:cs="Tahoma"/>
          <w:b/>
          <w:color w:val="548DD4" w:themeColor="text2" w:themeTint="99"/>
        </w:rPr>
        <w:t>THU,FRI</w:t>
      </w:r>
      <w:proofErr w:type="gramEnd"/>
      <w:r w:rsidR="00CF1991" w:rsidRPr="00CF1991">
        <w:rPr>
          <w:rFonts w:ascii="Calibri Light" w:hAnsi="Calibri Light" w:cs="Tahoma"/>
          <w:b/>
          <w:color w:val="548DD4" w:themeColor="text2" w:themeTint="99"/>
        </w:rPr>
        <w:t xml:space="preserve">,SAT,SUN            </w:t>
      </w:r>
      <w:r w:rsidR="00251519" w:rsidRPr="00CF1991">
        <w:rPr>
          <w:rFonts w:ascii="Calibri Light" w:hAnsi="Calibri Light" w:cs="Tahoma"/>
          <w:b/>
          <w:color w:val="548DD4" w:themeColor="text2" w:themeTint="99"/>
        </w:rPr>
        <w:t xml:space="preserve">           </w:t>
      </w:r>
      <w:r w:rsidR="003C18B0" w:rsidRPr="00CF1991">
        <w:rPr>
          <w:rFonts w:ascii="Calibri Light" w:hAnsi="Calibri Light" w:cs="Tahoma"/>
          <w:b/>
          <w:color w:val="548DD4" w:themeColor="text2" w:themeTint="99"/>
        </w:rPr>
        <w:tab/>
      </w:r>
      <w:r w:rsidR="00251519" w:rsidRPr="00CF1991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D82AB5" w:rsidRPr="00CF1991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             </w:t>
      </w:r>
      <w:r>
        <w:rPr>
          <w:rFonts w:ascii="Calibri Light" w:hAnsi="Calibri Light" w:cs="Tahoma"/>
          <w:b/>
          <w:color w:val="548DD4" w:themeColor="text2" w:themeTint="99"/>
        </w:rPr>
        <w:t xml:space="preserve">Week Number(s)     </w:t>
      </w:r>
      <w:r w:rsidR="00D82AB5">
        <w:rPr>
          <w:rFonts w:ascii="Calibri Light" w:hAnsi="Calibri Light" w:cs="Tahoma"/>
          <w:b/>
          <w:color w:val="548DD4" w:themeColor="text2" w:themeTint="99"/>
        </w:rPr>
        <w:t>week ) in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EURO</w:t>
      </w:r>
    </w:p>
    <w:p w14:paraId="210F7EDE" w14:textId="56561D31" w:rsidR="00631B18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0F7F18" wp14:editId="210F7F19">
                <wp:simplePos x="0" y="0"/>
                <wp:positionH relativeFrom="column">
                  <wp:posOffset>4965700</wp:posOffset>
                </wp:positionH>
                <wp:positionV relativeFrom="paragraph">
                  <wp:posOffset>41275</wp:posOffset>
                </wp:positionV>
                <wp:extent cx="946150" cy="3175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B" w14:textId="77777777" w:rsidR="00D82AB5" w:rsidRDefault="00D8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18" id="Text Box 12" o:spid="_x0000_s1029" type="#_x0000_t202" style="position:absolute;margin-left:391pt;margin-top:3.25pt;width:74.5pt;height: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" fillcolor="white [3201]" strokeweight=".5pt">
                <v:textbox>
                  <w:txbxContent>
                    <w:p w14:paraId="210F7F3B" w14:textId="77777777" w:rsidR="00D82AB5" w:rsidRDefault="00D82AB5"/>
                  </w:txbxContent>
                </v:textbox>
              </v:shape>
            </w:pict>
          </mc:Fallback>
        </mc:AlternateContent>
      </w:r>
      <w:r w:rsidR="00D82AB5"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0F7F1A" wp14:editId="210F7F1B">
                <wp:simplePos x="0" y="0"/>
                <wp:positionH relativeFrom="column">
                  <wp:posOffset>3816350</wp:posOffset>
                </wp:positionH>
                <wp:positionV relativeFrom="paragraph">
                  <wp:posOffset>41275</wp:posOffset>
                </wp:positionV>
                <wp:extent cx="984250" cy="2921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C" w14:textId="77777777" w:rsidR="00D82AB5" w:rsidRDefault="00D8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1A" id="Text Box 11" o:spid="_x0000_s1030" type="#_x0000_t202" style="position:absolute;margin-left:300.5pt;margin-top:3.25pt;width:77.5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" fillcolor="white [3201]" strokeweight=".5pt">
                <v:textbox>
                  <w:txbxContent>
                    <w:p w14:paraId="210F7F3C" w14:textId="77777777" w:rsidR="00D82AB5" w:rsidRDefault="00D82AB5"/>
                  </w:txbxContent>
                </v:textbox>
              </v:shape>
            </w:pict>
          </mc:Fallback>
        </mc:AlternateContent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</w:t>
      </w:r>
      <w:r w:rsidR="00D82AB5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4"/>
          </w:rPr>
          <w:id w:val="1790707387"/>
          <w:placeholder>
            <w:docPart w:val="E0B4693B61D1422B808EC2AA28F5FBE3"/>
          </w:placeholder>
          <w:showingPlcHdr/>
          <w:dropDownList>
            <w:listItem w:value="Choose a day"/>
            <w:listItem w:displayText="Thursday - UK" w:value="Thursday - UK"/>
            <w:listItem w:displayText="Friday -Danish" w:value="Friday -Danish"/>
            <w:listItem w:displayText="Saturday -Belgian" w:value="Saturday -Belgian"/>
            <w:listItem w:displayText="Sunday -German" w:value="Sunday -German"/>
          </w:dropDownList>
        </w:sdtPr>
        <w:sdtEndPr>
          <w:rPr>
            <w:rStyle w:val="Style1"/>
            <w:sz w:val="20"/>
            <w:bdr w:val="none" w:sz="0" w:space="0" w:color="auto"/>
          </w:rPr>
        </w:sdtEndPr>
        <w:sdtContent>
          <w:r w:rsidR="00251519">
            <w:rPr>
              <w:rStyle w:val="PlaceholderText"/>
            </w:rPr>
            <w:t>Start Day</w:t>
          </w:r>
        </w:sdtContent>
      </w:sdt>
      <w:r w:rsidR="00251519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</w:t>
      </w:r>
      <w:sdt>
        <w:sdtPr>
          <w:rPr>
            <w:rStyle w:val="Style5"/>
          </w:rPr>
          <w:id w:val="-262300981"/>
          <w:placeholder>
            <w:docPart w:val="21F809C6FFA84FF49E0AFDD914EDBD70"/>
          </w:placeholder>
          <w:showingPlcHdr/>
          <w:dropDownList>
            <w:listItem w:displayText="Choose a type" w:value=""/>
            <w:listItem w:displayText="CF1 (1 bedroom, 1 bathroom, no view)" w:value="CF1 (1 bedroom, 1 bathroom, no view)"/>
            <w:listItem w:displayText="CFV1 (1 bedroon, 1 bathroom, with view)" w:value="CFV1 (1 bedroon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Content>
          <w:r w:rsidR="00251519">
            <w:rPr>
              <w:rStyle w:val="PlaceholderText"/>
            </w:rPr>
            <w:t>Apartment Type</w:t>
          </w:r>
        </w:sdtContent>
      </w:sdt>
      <w:r w:rsidR="00251519">
        <w:rPr>
          <w:rStyle w:val="Style2"/>
        </w:rPr>
        <w:t xml:space="preserve">          </w:t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                                           </w:t>
      </w:r>
    </w:p>
    <w:p w14:paraId="210F7EDF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0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1" w14:textId="77777777" w:rsidR="00EE750E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0F7F1C" wp14:editId="210F7F1D">
                <wp:simplePos x="0" y="0"/>
                <wp:positionH relativeFrom="column">
                  <wp:posOffset>4965700</wp:posOffset>
                </wp:positionH>
                <wp:positionV relativeFrom="paragraph">
                  <wp:posOffset>167640</wp:posOffset>
                </wp:positionV>
                <wp:extent cx="952500" cy="33655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D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1C" id="Text Box 19" o:spid="_x0000_s1031" type="#_x0000_t202" style="position:absolute;margin-left:391pt;margin-top:13.2pt;width:75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" fillcolor="white [3201]" strokeweight=".5pt">
                <v:textbox>
                  <w:txbxContent>
                    <w:p w14:paraId="210F7F3D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C20C46"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F7F1E" wp14:editId="210F7F1F">
                <wp:simplePos x="0" y="0"/>
                <wp:positionH relativeFrom="column">
                  <wp:posOffset>3816350</wp:posOffset>
                </wp:positionH>
                <wp:positionV relativeFrom="paragraph">
                  <wp:posOffset>167640</wp:posOffset>
                </wp:positionV>
                <wp:extent cx="952500" cy="26035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E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1E" id="Text Box 16" o:spid="_x0000_s1032" type="#_x0000_t202" style="position:absolute;margin-left:300.5pt;margin-top:13.2pt;width:75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" fillcolor="white [3201]" strokeweight=".5pt">
                <v:textbox>
                  <w:txbxContent>
                    <w:p w14:paraId="210F7F3E" w14:textId="77777777" w:rsidR="007A2BA0" w:rsidRDefault="007A2BA0" w:rsidP="007A2BA0"/>
                  </w:txbxContent>
                </v:textbox>
              </v:shape>
            </w:pict>
          </mc:Fallback>
        </mc:AlternateContent>
      </w:r>
    </w:p>
    <w:p w14:paraId="210F7EE2" w14:textId="14C4EEAF" w:rsidR="00EE750E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F7F20" wp14:editId="210F7F2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0550" cy="3683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3F" w14:textId="77777777" w:rsidR="00EE750E" w:rsidRDefault="00EE750E" w:rsidP="00EE7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20" id="Text Box 13" o:spid="_x0000_s1033" type="#_x0000_t202" style="position:absolute;margin-left:0;margin-top:.55pt;width:46.5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" fillcolor="white [3201]" strokeweight=".5pt">
                <v:textbox>
                  <w:txbxContent>
                    <w:p w14:paraId="210F7F3F" w14:textId="77777777" w:rsidR="00EE750E" w:rsidRDefault="00EE750E" w:rsidP="00EE750E"/>
                  </w:txbxContent>
                </v:textbox>
              </v:shape>
            </w:pict>
          </mc:Fallback>
        </mc:AlternateConten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             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</w:t>
      </w:r>
      <w:sdt>
        <w:sdtPr>
          <w:rPr>
            <w:rStyle w:val="Style4"/>
          </w:rPr>
          <w:id w:val="694194443"/>
          <w:placeholder>
            <w:docPart w:val="EF6D3530AFA24965BC591D2D6D7BA0E8"/>
          </w:placeholder>
          <w:showingPlcHdr/>
          <w:dropDownList>
            <w:listItem w:value="Choose a day"/>
            <w:listItem w:displayText="Thursday - UK" w:value="Thursday - UK"/>
            <w:listItem w:displayText="Friday - Danish" w:value="Friday - Danish"/>
            <w:listItem w:displayText="Saturday - Belgian" w:value="Saturday - Belgian"/>
            <w:listItem w:displayText="Sunday - German" w:value="Sunday - German"/>
          </w:dropDownList>
        </w:sdtPr>
        <w:sdtEndPr>
          <w:rPr>
            <w:rStyle w:val="DefaultParagraphFont"/>
            <w:rFonts w:ascii="Calibri Light" w:hAnsi="Calibri Light" w:cs="Tahoma"/>
            <w:b/>
            <w:color w:val="548DD4" w:themeColor="text2" w:themeTint="99"/>
            <w:sz w:val="24"/>
            <w:bdr w:val="none" w:sz="0" w:space="0" w:color="auto"/>
          </w:rPr>
        </w:sdtEndPr>
        <w:sdtContent>
          <w:r w:rsidR="00251519">
            <w:rPr>
              <w:rStyle w:val="PlaceholderText"/>
            </w:rPr>
            <w:t>Start Day</w:t>
          </w:r>
        </w:sdtContent>
      </w:sdt>
      <w:r w:rsidR="007A2BA0">
        <w:rPr>
          <w:rFonts w:ascii="Calibri Light" w:hAnsi="Calibri Light" w:cs="Tahoma"/>
          <w:b/>
          <w:color w:val="548DD4" w:themeColor="text2" w:themeTint="99"/>
        </w:rPr>
        <w:t xml:space="preserve">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</w: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5"/>
          </w:rPr>
          <w:id w:val="-41686206"/>
          <w:placeholder>
            <w:docPart w:val="70AA260CF05C4177870BB9D88B491013"/>
          </w:placeholder>
          <w:showingPlcHdr/>
          <w:dropDownList>
            <w:listItem w:value="Choose a type"/>
            <w:listItem w:displayText="CF1 (1 bedroom, 1 bathroon, no view)" w:value="CF1 (1 bedroom, 1 bathroon, no view)"/>
            <w:listItem w:displayText="CFV1 (1 bedroom, 1 bathroom, with view)" w:value="CFV1 (1 bedroom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Content>
          <w:r w:rsidR="00251519">
            <w:rPr>
              <w:rStyle w:val="PlaceholderText"/>
            </w:rPr>
            <w:t>Apartment Type</w:t>
          </w:r>
        </w:sdtContent>
      </w:sdt>
      <w:r w:rsidR="007A2BA0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20C46">
        <w:rPr>
          <w:rFonts w:ascii="Calibri Light" w:hAnsi="Calibri Light" w:cs="Tahoma"/>
          <w:b/>
          <w:color w:val="548DD4" w:themeColor="text2" w:themeTint="99"/>
        </w:rPr>
        <w:t xml:space="preserve">                   </w: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    </w:t>
      </w:r>
      <w:r w:rsidR="00F75516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7A2BA0">
        <w:rPr>
          <w:rFonts w:ascii="Calibri Light" w:hAnsi="Calibri Light" w:cs="Tahoma"/>
          <w:b/>
          <w:color w:val="548DD4" w:themeColor="text2" w:themeTint="99"/>
        </w:rPr>
        <w:t xml:space="preserve"> </w:t>
      </w:r>
    </w:p>
    <w:p w14:paraId="210F7EE3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4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5" w14:textId="77777777" w:rsidR="00EE750E" w:rsidRDefault="00BA2AA5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F7F22" wp14:editId="210F7F23">
                <wp:simplePos x="0" y="0"/>
                <wp:positionH relativeFrom="column">
                  <wp:posOffset>6350</wp:posOffset>
                </wp:positionH>
                <wp:positionV relativeFrom="paragraph">
                  <wp:posOffset>164465</wp:posOffset>
                </wp:positionV>
                <wp:extent cx="609600" cy="381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40" w14:textId="77777777" w:rsidR="00EE750E" w:rsidRDefault="00EE750E" w:rsidP="00EE7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22" id="Text Box 14" o:spid="_x0000_s1034" type="#_x0000_t202" style="position:absolute;margin-left:.5pt;margin-top:12.95pt;width:48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" fillcolor="white [3201]" strokeweight=".5pt">
                <v:textbox>
                  <w:txbxContent>
                    <w:p w14:paraId="210F7F40" w14:textId="77777777" w:rsidR="00EE750E" w:rsidRDefault="00EE750E" w:rsidP="00EE750E"/>
                  </w:txbxContent>
                </v:textbox>
              </v:shape>
            </w:pict>
          </mc:Fallback>
        </mc:AlternateContent>
      </w:r>
    </w:p>
    <w:p w14:paraId="210F7EE6" w14:textId="63A5C81E" w:rsidR="00EE750E" w:rsidRDefault="00725A01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0F7F24" wp14:editId="210F7F25">
                <wp:simplePos x="0" y="0"/>
                <wp:positionH relativeFrom="column">
                  <wp:posOffset>4965700</wp:posOffset>
                </wp:positionH>
                <wp:positionV relativeFrom="paragraph">
                  <wp:posOffset>3810</wp:posOffset>
                </wp:positionV>
                <wp:extent cx="958850" cy="30480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41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24" id="Text Box 20" o:spid="_x0000_s1035" type="#_x0000_t202" style="position:absolute;margin-left:391pt;margin-top:.3pt;width:75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" fillcolor="white [3201]" strokeweight=".5pt">
                <v:textbox>
                  <w:txbxContent>
                    <w:p w14:paraId="210F7F41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C20C46"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F7F26" wp14:editId="210F7F27">
                <wp:simplePos x="0" y="0"/>
                <wp:positionH relativeFrom="column">
                  <wp:posOffset>3816350</wp:posOffset>
                </wp:positionH>
                <wp:positionV relativeFrom="paragraph">
                  <wp:posOffset>3810</wp:posOffset>
                </wp:positionV>
                <wp:extent cx="888365" cy="311150"/>
                <wp:effectExtent l="0" t="0" r="260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7F42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F26" id="Text Box 17" o:spid="_x0000_s1036" type="#_x0000_t202" style="position:absolute;margin-left:300.5pt;margin-top:.3pt;width:69.9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" fillcolor="white [3201]" strokeweight=".5pt">
                <v:textbox>
                  <w:txbxContent>
                    <w:p w14:paraId="210F7F42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                 </w:t>
      </w:r>
      <w:sdt>
        <w:sdtPr>
          <w:rPr>
            <w:rStyle w:val="Style4"/>
          </w:rPr>
          <w:id w:val="-515316579"/>
          <w:placeholder>
            <w:docPart w:val="CC3B1488B2B448B4B7DDB401D146C840"/>
          </w:placeholder>
          <w:showingPlcHdr/>
          <w:dropDownList>
            <w:listItem w:value="Choose a day"/>
            <w:listItem w:displayText="Thursday - UK" w:value="Thursday - UK"/>
            <w:listItem w:displayText="Friday - Danish" w:value="Friday - Danish"/>
            <w:listItem w:displayText="Saturday - Belgian" w:value="Saturday - Belgian"/>
            <w:listItem w:displayText="Sunday - German" w:value="Sunday - German"/>
          </w:dropDownList>
        </w:sdtPr>
        <w:sdtEndPr>
          <w:rPr>
            <w:rStyle w:val="Style1"/>
            <w:sz w:val="20"/>
            <w:bdr w:val="none" w:sz="0" w:space="0" w:color="auto"/>
          </w:rPr>
        </w:sdtEndPr>
        <w:sdtContent>
          <w:r w:rsidR="00251519">
            <w:rPr>
              <w:rStyle w:val="PlaceholderText"/>
            </w:rPr>
            <w:t>Start Day</w:t>
          </w:r>
        </w:sdtContent>
      </w:sdt>
      <w:r w:rsidR="00251519">
        <w:rPr>
          <w:rStyle w:val="Style4"/>
        </w:rPr>
        <w:t xml:space="preserve"> </w:t>
      </w:r>
      <w:r w:rsidR="00BA2AA5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     </w:t>
      </w:r>
      <w:r w:rsidR="00CF1991">
        <w:rPr>
          <w:rFonts w:ascii="Calibri Light" w:hAnsi="Calibri Light" w:cs="Tahoma"/>
          <w:b/>
          <w:color w:val="548DD4" w:themeColor="text2" w:themeTint="99"/>
        </w:rPr>
        <w:t xml:space="preserve">              </w:t>
      </w:r>
      <w:r w:rsidR="00251519"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BA2AA5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5"/>
          </w:rPr>
          <w:id w:val="365726993"/>
          <w:placeholder>
            <w:docPart w:val="C98AD5B1613447BFABA0C11187CB0E75"/>
          </w:placeholder>
          <w:showingPlcHdr/>
          <w:dropDownList>
            <w:listItem w:value="Choose a type"/>
            <w:listItem w:displayText="CF1 (1 bedroom, 1 bathroom, no view)" w:value="CF1 (1 bedroom, 1 bathroom, no view)"/>
            <w:listItem w:displayText="CFV1 (1 bedroom, 1 bathroom, with view)" w:value="CFV1 (1 bedroom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EndPr>
          <w:rPr>
            <w:rStyle w:val="DefaultParagraphFont"/>
            <w:rFonts w:ascii="Calibri Light" w:hAnsi="Calibri Light" w:cs="Tahoma"/>
            <w:b/>
            <w:color w:val="548DD4" w:themeColor="text2" w:themeTint="99"/>
            <w:sz w:val="24"/>
            <w:bdr w:val="none" w:sz="0" w:space="0" w:color="auto"/>
          </w:rPr>
        </w:sdtEndPr>
        <w:sdtContent>
          <w:r w:rsidR="00251519">
            <w:rPr>
              <w:rStyle w:val="PlaceholderText"/>
            </w:rPr>
            <w:t>Apartment Type</w:t>
          </w:r>
        </w:sdtContent>
      </w:sdt>
      <w:r w:rsidR="00C20C46">
        <w:rPr>
          <w:rStyle w:val="Style1"/>
        </w:rPr>
        <w:t xml:space="preserve">                           </w:t>
      </w:r>
      <w:r w:rsidR="00F75516">
        <w:rPr>
          <w:rStyle w:val="Style1"/>
        </w:rPr>
        <w:t xml:space="preserve">  </w:t>
      </w:r>
      <w:r w:rsidR="00C20C46">
        <w:rPr>
          <w:rStyle w:val="Style1"/>
        </w:rPr>
        <w:t xml:space="preserve">     </w:t>
      </w:r>
      <w:r w:rsidR="0036656E">
        <w:rPr>
          <w:rStyle w:val="Style1"/>
        </w:rPr>
        <w:t xml:space="preserve"> </w:t>
      </w:r>
    </w:p>
    <w:p w14:paraId="210F7EE7" w14:textId="77777777" w:rsidR="007A2BA0" w:rsidRDefault="007A2BA0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10F7EE8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0F7F28" wp14:editId="210F7F29">
                <wp:simplePos x="0" y="0"/>
                <wp:positionH relativeFrom="column">
                  <wp:posOffset>-11430</wp:posOffset>
                </wp:positionH>
                <wp:positionV relativeFrom="paragraph">
                  <wp:posOffset>77041</wp:posOffset>
                </wp:positionV>
                <wp:extent cx="59988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1202" id="Straight Connector 15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6.05pt" to="47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" strokecolor="#4579b8 [3044]"/>
            </w:pict>
          </mc:Fallback>
        </mc:AlternateContent>
      </w:r>
    </w:p>
    <w:p w14:paraId="210F7EE9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 w:rsidRPr="00EE750E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IMPORTANT – Please attach a copy of your Timeshare Certificate(s) and any other documents to prove ownership</w:t>
      </w:r>
    </w:p>
    <w:p w14:paraId="210F7EEA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B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C" w14:textId="77777777" w:rsidR="00F97ABB" w:rsidRDefault="00F97AB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br w:type="page"/>
      </w:r>
    </w:p>
    <w:p w14:paraId="210F7EED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E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EF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0" w14:textId="77777777" w:rsidR="00F97ABB" w:rsidRDefault="00F97ABB" w:rsidP="00F97ABB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IMPORTANT – </w:t>
      </w:r>
      <w:r w:rsidRPr="00F97ABB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PLEASE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NOTE:</w:t>
      </w:r>
    </w:p>
    <w:p w14:paraId="210F7EF1" w14:textId="77777777" w:rsidR="00F97ABB" w:rsidRDefault="00F97ABB" w:rsidP="00EB519B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2" w14:textId="77777777" w:rsidR="00F97ABB" w:rsidRPr="00096B11" w:rsidRDefault="00F97ABB" w:rsidP="00F97ABB">
      <w:pPr>
        <w:pStyle w:val="ListParagraph"/>
        <w:numPr>
          <w:ilvl w:val="0"/>
          <w:numId w:val="18"/>
        </w:numPr>
        <w:ind w:left="714" w:hanging="357"/>
        <w:rPr>
          <w:rFonts w:ascii="Calibri Light" w:hAnsi="Calibri Light" w:cs="Tahoma"/>
          <w:b/>
          <w:color w:val="FF0000"/>
          <w:sz w:val="20"/>
          <w:szCs w:val="20"/>
        </w:rPr>
      </w:pPr>
      <w:r w:rsidRPr="00F97ABB">
        <w:rPr>
          <w:rFonts w:ascii="Calibri Light" w:hAnsi="Calibri Light" w:cs="Tahoma"/>
          <w:b/>
          <w:color w:val="FF0000"/>
          <w:sz w:val="20"/>
          <w:szCs w:val="20"/>
        </w:rPr>
        <w:t xml:space="preserve">If you wish to change the asking price, use or rent out Your week(s) or to withdraw a week(s) from sale, </w:t>
      </w:r>
      <w:proofErr w:type="gramStart"/>
      <w:r w:rsidRPr="00F97ABB">
        <w:rPr>
          <w:rFonts w:ascii="Calibri Light" w:hAnsi="Calibri Light" w:cs="Tahoma"/>
          <w:b/>
          <w:color w:val="FF0000"/>
          <w:sz w:val="20"/>
          <w:szCs w:val="20"/>
        </w:rPr>
        <w:t>You</w:t>
      </w:r>
      <w:proofErr w:type="gramEnd"/>
      <w:r w:rsidRPr="00F97ABB">
        <w:rPr>
          <w:rFonts w:ascii="Calibri Light" w:hAnsi="Calibri Light" w:cs="Tahoma"/>
          <w:b/>
          <w:color w:val="FF0000"/>
          <w:sz w:val="20"/>
          <w:szCs w:val="20"/>
        </w:rPr>
        <w:t xml:space="preserve"> must inform Us in writing IMMEDIATELY.</w:t>
      </w:r>
      <w:r>
        <w:rPr>
          <w:rFonts w:ascii="Calibri Light" w:hAnsi="Calibri Light" w:cs="Tahoma"/>
          <w:b/>
          <w:color w:val="FF0000"/>
          <w:sz w:val="20"/>
          <w:szCs w:val="20"/>
        </w:rPr>
        <w:t xml:space="preserve">  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Please note that We will obtain a Signed Buyer’s </w:t>
      </w:r>
      <w:r w:rsidR="00D368A2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R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eservation Form and fee from a Buyer without reference back to You, if the Buyer is happy to pay full asking price.</w:t>
      </w:r>
    </w:p>
    <w:p w14:paraId="210F7EF3" w14:textId="77777777" w:rsidR="00096B11" w:rsidRDefault="00096B11" w:rsidP="00096B11">
      <w:pPr>
        <w:rPr>
          <w:rFonts w:ascii="Calibri Light" w:hAnsi="Calibri Light" w:cs="Tahoma"/>
          <w:sz w:val="20"/>
          <w:szCs w:val="20"/>
        </w:rPr>
      </w:pPr>
    </w:p>
    <w:p w14:paraId="210F7EF4" w14:textId="77777777" w:rsidR="00096B11" w:rsidRPr="00096B11" w:rsidRDefault="00096B11" w:rsidP="00096B11">
      <w:pPr>
        <w:pStyle w:val="ListParagraph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 w:rsidRPr="00096B11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We will not advertise Your Timeshare Week(s) for sale until You have supplied a copy of Your timeshare certificate(s) and paid any Registration Fee due.</w:t>
      </w:r>
    </w:p>
    <w:p w14:paraId="210F7EF5" w14:textId="77777777" w:rsidR="00096B11" w:rsidRPr="00096B11" w:rsidRDefault="00096B11" w:rsidP="00096B11">
      <w:pPr>
        <w:pStyle w:val="ListParagraph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6" w14:textId="77777777" w:rsidR="00096B11" w:rsidRPr="00096B11" w:rsidRDefault="00096B11" w:rsidP="00096B11">
      <w:pPr>
        <w:pStyle w:val="ListParagraph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After signature of a Buyer’s Reservation Form, the Buyer will have a 14 day “cooling off” period during which the Buyer has the right to terminate.  </w:t>
      </w:r>
      <w:r>
        <w:rPr>
          <w:rFonts w:ascii="Calibri Light" w:hAnsi="Calibri Light" w:cs="Tahoma"/>
          <w:b/>
          <w:color w:val="FF0000"/>
          <w:sz w:val="20"/>
          <w:szCs w:val="20"/>
        </w:rPr>
        <w:t>We will inform You (by e-mail at the latest e-mail address You have given Us) when a Buyer signs a Buyer’s Reservation Form and, unless You notify Us in writing within 14 days that You are not willing to sell, a binding agreement will exist between You and the Buyer and You will not be able to withdraw.</w:t>
      </w:r>
    </w:p>
    <w:p w14:paraId="210F7EF7" w14:textId="77777777" w:rsidR="00096B11" w:rsidRPr="00096B11" w:rsidRDefault="00096B11" w:rsidP="00096B11">
      <w:pPr>
        <w:pStyle w:val="ListParagraph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8" w14:textId="5B6EBEA7" w:rsidR="00096B11" w:rsidRDefault="00096B11" w:rsidP="00096B11">
      <w:pPr>
        <w:pStyle w:val="ListParagraph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Before a sale can be completed, </w:t>
      </w:r>
      <w:proofErr w:type="gramStart"/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You</w:t>
      </w:r>
      <w:proofErr w:type="gramEnd"/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must send to TIMESHARE RESALES at the ITSO Service Office the original TIMESHARE CERTIFICATE and TRANSFER OF OWNERSHIP documents.</w:t>
      </w:r>
      <w:r>
        <w:rPr>
          <w:rFonts w:ascii="Calibri Light" w:hAnsi="Calibri Light" w:cs="Tahoma"/>
          <w:sz w:val="20"/>
          <w:szCs w:val="20"/>
        </w:rPr>
        <w:t xml:space="preserve">  </w:t>
      </w:r>
      <w:r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After the receipt of these by TIMESHARE </w:t>
      </w:r>
      <w:r w:rsidR="00AF5D1E"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RESALES and</w:t>
      </w:r>
      <w:r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receipt of the deposit (equivalent to the sales commission) from the Buyer, the Buyer will transfer</w:t>
      </w:r>
      <w:r w:rsidR="00593CA5" w:rsidRPr="00593CA5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the sales proceeds to You net of sales Commission.</w:t>
      </w:r>
    </w:p>
    <w:p w14:paraId="210F7EF9" w14:textId="77777777" w:rsidR="00593CA5" w:rsidRPr="00593CA5" w:rsidRDefault="00593CA5" w:rsidP="00593CA5">
      <w:pPr>
        <w:pStyle w:val="ListParagraph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A" w14:textId="7CFC9D96" w:rsidR="00593CA5" w:rsidRDefault="00593CA5" w:rsidP="00096B11">
      <w:pPr>
        <w:pStyle w:val="ListParagraph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All payments to You will be made in accordance with the TIMESHARE </w:t>
      </w:r>
      <w:r w:rsidR="00CF1991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RESALES “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  <w:u w:val="single"/>
        </w:rPr>
        <w:t>Fees and Payments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” document current at the date of sale and are due in euros, except as set out in the document.</w:t>
      </w:r>
    </w:p>
    <w:p w14:paraId="7A9BC16E" w14:textId="77777777" w:rsidR="00F00D18" w:rsidRPr="00F00D18" w:rsidRDefault="00F00D18" w:rsidP="00F00D18">
      <w:pPr>
        <w:pStyle w:val="ListParagraph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1DF928B7" w14:textId="100ABBAA" w:rsidR="00F00D18" w:rsidRDefault="00F00D18" w:rsidP="00096B11">
      <w:pPr>
        <w:pStyle w:val="ListParagraph"/>
        <w:numPr>
          <w:ilvl w:val="0"/>
          <w:numId w:val="18"/>
        </w:num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Please do NOT advertise your timeshare(s) for sale anywhere else until AFTER we have published your timeshare(s) for sale.</w:t>
      </w:r>
    </w:p>
    <w:p w14:paraId="210F7EFB" w14:textId="77777777" w:rsidR="00593CA5" w:rsidRPr="00593CA5" w:rsidRDefault="00593CA5" w:rsidP="00593CA5">
      <w:pPr>
        <w:pStyle w:val="ListParagraph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C" w14:textId="77777777" w:rsidR="00D368A2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Confirm that we have read and accept Timeshare Resales Terms and Conditions</w:t>
      </w:r>
      <w:r w:rsidR="00D368A2"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   </w:t>
      </w:r>
    </w:p>
    <w:p w14:paraId="210F7EFD" w14:textId="77777777" w:rsidR="00D368A2" w:rsidRDefault="00D368A2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EFE" w14:textId="77777777" w:rsidR="00593CA5" w:rsidRDefault="00D368A2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 </w:t>
      </w:r>
      <w:sdt>
        <w:sdtPr>
          <w:rPr>
            <w:rFonts w:ascii="Calibri Light" w:hAnsi="Calibri Light" w:cs="Tahoma"/>
            <w:b/>
            <w:color w:val="548DD4" w:themeColor="text2" w:themeTint="99"/>
            <w:sz w:val="20"/>
            <w:szCs w:val="20"/>
          </w:rPr>
          <w:id w:val="22157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C61">
            <w:rPr>
              <w:rFonts w:ascii="MS Gothic" w:eastAsia="MS Gothic" w:hAnsi="MS Gothic" w:cs="Tahoma" w:hint="eastAsia"/>
              <w:b/>
              <w:color w:val="548DD4" w:themeColor="text2" w:themeTint="99"/>
              <w:sz w:val="20"/>
              <w:szCs w:val="20"/>
            </w:rPr>
            <w:t>☐</w:t>
          </w:r>
        </w:sdtContent>
      </w:sdt>
    </w:p>
    <w:p w14:paraId="210F7EFF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0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Agree to pay all Fees due to Timeshare Resales</w:t>
      </w:r>
    </w:p>
    <w:p w14:paraId="210F7F01" w14:textId="77777777" w:rsidR="00D368A2" w:rsidRDefault="00D368A2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sdt>
      <w:sdtP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id w:val="190805022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10F7F02" w14:textId="77777777" w:rsidR="00D368A2" w:rsidRDefault="00D368A2" w:rsidP="00593CA5">
          <w:pPr>
            <w:ind w:left="357"/>
            <w:rPr>
              <w:rFonts w:ascii="Calibri Light" w:hAnsi="Calibri Light" w:cs="Tahoma"/>
              <w:b/>
              <w:color w:val="548DD4" w:themeColor="text2" w:themeTint="99"/>
              <w:sz w:val="20"/>
              <w:szCs w:val="20"/>
            </w:rPr>
          </w:pPr>
          <w:r>
            <w:rPr>
              <w:rFonts w:ascii="MS Gothic" w:eastAsia="MS Gothic" w:hAnsi="MS Gothic" w:cs="Tahoma" w:hint="eastAsia"/>
              <w:b/>
              <w:color w:val="548DD4" w:themeColor="text2" w:themeTint="99"/>
              <w:sz w:val="20"/>
              <w:szCs w:val="20"/>
            </w:rPr>
            <w:t>☐</w:t>
          </w:r>
        </w:p>
      </w:sdtContent>
    </w:sdt>
    <w:p w14:paraId="210F7F03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4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5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Confirm that the information given on this form is correct and that I/We are the Owner(s) of the above weeks OR that I/We are authorised to sell the above weeks.</w:t>
      </w:r>
    </w:p>
    <w:p w14:paraId="210F7F06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I/We Understand that Power(s) of Attorney or other legally acceptable documents may be required as proof of authority to sell.</w:t>
      </w:r>
    </w:p>
    <w:p w14:paraId="210F7F07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>Proof of identity may also be required.</w:t>
      </w:r>
    </w:p>
    <w:sdt>
      <w:sdtP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id w:val="1828387227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10F7F08" w14:textId="77777777" w:rsidR="00D368A2" w:rsidRDefault="00D368A2" w:rsidP="00593CA5">
          <w:pPr>
            <w:ind w:left="357"/>
            <w:rPr>
              <w:rFonts w:ascii="Calibri Light" w:hAnsi="Calibri Light" w:cs="Tahoma"/>
              <w:b/>
              <w:color w:val="548DD4" w:themeColor="text2" w:themeTint="99"/>
              <w:sz w:val="20"/>
              <w:szCs w:val="20"/>
            </w:rPr>
          </w:pPr>
          <w:r>
            <w:rPr>
              <w:rFonts w:ascii="MS Gothic" w:eastAsia="MS Gothic" w:hAnsi="MS Gothic" w:cs="Tahoma" w:hint="eastAsia"/>
              <w:b/>
              <w:color w:val="548DD4" w:themeColor="text2" w:themeTint="99"/>
              <w:sz w:val="20"/>
              <w:szCs w:val="20"/>
            </w:rPr>
            <w:t>☐</w:t>
          </w:r>
        </w:p>
      </w:sdtContent>
    </w:sdt>
    <w:p w14:paraId="210F7F09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A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B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C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 xml:space="preserve">Signature(s) 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………………………………………..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Date ……………………………………………….</w:t>
      </w:r>
    </w:p>
    <w:p w14:paraId="210F7F0D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210F7F0E" w14:textId="77777777" w:rsid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………………………………………..</w:t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</w:r>
      <w:r>
        <w:rPr>
          <w:rFonts w:ascii="Calibri Light" w:hAnsi="Calibri Light" w:cs="Tahoma"/>
          <w:b/>
          <w:color w:val="548DD4" w:themeColor="text2" w:themeTint="99"/>
          <w:sz w:val="20"/>
          <w:szCs w:val="20"/>
        </w:rPr>
        <w:tab/>
        <w:t>Date ……………………………………………….</w:t>
      </w:r>
    </w:p>
    <w:p w14:paraId="210F7F0F" w14:textId="77777777" w:rsidR="00593CA5" w:rsidRPr="00593CA5" w:rsidRDefault="00593CA5" w:rsidP="00593CA5">
      <w:pPr>
        <w:ind w:left="357"/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sectPr w:rsidR="00593CA5" w:rsidRPr="00593CA5" w:rsidSect="00F97ABB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2240" w:h="15840" w:code="1"/>
      <w:pgMar w:top="1440" w:right="1327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189F" w14:textId="77777777" w:rsidR="00D2476D" w:rsidRDefault="00D2476D">
      <w:r>
        <w:separator/>
      </w:r>
    </w:p>
  </w:endnote>
  <w:endnote w:type="continuationSeparator" w:id="0">
    <w:p w14:paraId="096C4DF9" w14:textId="77777777" w:rsidR="00D2476D" w:rsidRDefault="00D2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7F2F" w14:textId="77777777" w:rsidR="0048296B" w:rsidRPr="004A73E1" w:rsidRDefault="0048296B" w:rsidP="00CE43ED">
    <w:pPr>
      <w:pStyle w:val="Footer"/>
      <w:jc w:val="center"/>
      <w:rPr>
        <w:rFonts w:ascii="Trebuchet MS" w:hAnsi="Trebuchet MS"/>
        <w:color w:val="548DD4" w:themeColor="text2" w:themeTint="99"/>
        <w:sz w:val="16"/>
      </w:rPr>
    </w:pPr>
  </w:p>
  <w:p w14:paraId="210F7F30" w14:textId="4007E47A" w:rsidR="0048296B" w:rsidRPr="00A05003" w:rsidRDefault="0048296B" w:rsidP="00CE43ED">
    <w:pPr>
      <w:pStyle w:val="Footer"/>
      <w:jc w:val="center"/>
      <w:rPr>
        <w:rFonts w:ascii="Calibri Light" w:hAnsi="Calibri Light"/>
        <w:color w:val="548DD4" w:themeColor="text2" w:themeTint="99"/>
        <w:sz w:val="20"/>
        <w:szCs w:val="20"/>
      </w:rPr>
    </w:pPr>
    <w:r w:rsidRPr="00A05003">
      <w:rPr>
        <w:rFonts w:ascii="Calibri Light" w:hAnsi="Calibri Light"/>
        <w:color w:val="548DD4" w:themeColor="text2" w:themeTint="99"/>
        <w:sz w:val="20"/>
        <w:szCs w:val="20"/>
      </w:rPr>
      <w:t>TIMESHARE RESALES</w:t>
    </w:r>
    <w:r>
      <w:rPr>
        <w:rFonts w:ascii="Calibri Light" w:hAnsi="Calibri Light"/>
        <w:color w:val="548DD4" w:themeColor="text2" w:themeTint="99"/>
        <w:sz w:val="20"/>
        <w:szCs w:val="20"/>
      </w:rPr>
      <w:t xml:space="preserve"> – </w:t>
    </w:r>
    <w:r w:rsidR="00F00D18">
      <w:rPr>
        <w:rFonts w:ascii="Calibri Light" w:hAnsi="Calibri Light"/>
        <w:color w:val="548DD4" w:themeColor="text2" w:themeTint="99"/>
        <w:sz w:val="20"/>
        <w:szCs w:val="20"/>
      </w:rPr>
      <w:t>EVA HANSEN</w:t>
    </w:r>
    <w:r w:rsidRPr="00A05003">
      <w:rPr>
        <w:rFonts w:ascii="Calibri Light" w:hAnsi="Calibri Light"/>
        <w:color w:val="548DD4" w:themeColor="text2" w:themeTint="99"/>
        <w:sz w:val="20"/>
        <w:szCs w:val="20"/>
      </w:rPr>
      <w:t>, ITSO S</w:t>
    </w:r>
    <w:r>
      <w:rPr>
        <w:rFonts w:ascii="Calibri Light" w:hAnsi="Calibri Light"/>
        <w:color w:val="548DD4" w:themeColor="text2" w:themeTint="99"/>
        <w:sz w:val="20"/>
        <w:szCs w:val="20"/>
      </w:rPr>
      <w:t>ervice Manager at Club La Santa</w:t>
    </w:r>
  </w:p>
  <w:p w14:paraId="210F7F31" w14:textId="77777777" w:rsidR="0048296B" w:rsidRPr="00A05003" w:rsidRDefault="0048296B" w:rsidP="00CE43ED">
    <w:pPr>
      <w:pStyle w:val="Footer"/>
      <w:jc w:val="center"/>
      <w:rPr>
        <w:rFonts w:ascii="Calibri Light" w:hAnsi="Calibri Light"/>
        <w:color w:val="548DD4" w:themeColor="text2" w:themeTint="99"/>
        <w:sz w:val="20"/>
        <w:szCs w:val="20"/>
      </w:rPr>
    </w:pPr>
    <w:r>
      <w:rPr>
        <w:rFonts w:ascii="Calibri Light" w:hAnsi="Calibri Light"/>
        <w:color w:val="548DD4" w:themeColor="text2" w:themeTint="99"/>
        <w:sz w:val="20"/>
        <w:szCs w:val="20"/>
      </w:rPr>
      <w:t>www.itsolasanta.com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3F22" w14:textId="77777777" w:rsidR="00D2476D" w:rsidRDefault="00D2476D">
      <w:r>
        <w:separator/>
      </w:r>
    </w:p>
  </w:footnote>
  <w:footnote w:type="continuationSeparator" w:id="0">
    <w:p w14:paraId="40004630" w14:textId="77777777" w:rsidR="00D2476D" w:rsidRDefault="00D2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7F2E" w14:textId="77777777" w:rsidR="0048296B" w:rsidRDefault="0048296B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10F7F32" wp14:editId="210F7F33">
              <wp:simplePos x="0" y="0"/>
              <wp:positionH relativeFrom="column">
                <wp:posOffset>1411242</wp:posOffset>
              </wp:positionH>
              <wp:positionV relativeFrom="paragraph">
                <wp:posOffset>-629</wp:posOffset>
              </wp:positionV>
              <wp:extent cx="4719995" cy="771691"/>
              <wp:effectExtent l="0" t="0" r="444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95" cy="7716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0F7F43" w14:textId="77777777" w:rsidR="0048296B" w:rsidRPr="009E19FF" w:rsidRDefault="007A2BA0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SELL</w:t>
                          </w:r>
                        </w:p>
                        <w:p w14:paraId="210F7F44" w14:textId="77777777" w:rsidR="0048296B" w:rsidRPr="009E19FF" w:rsidRDefault="00241A37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Register Your</w:t>
                          </w:r>
                          <w:r w:rsidR="0048296B" w:rsidRPr="009E19FF"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Timeshare Week</w:t>
                          </w: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(s) For Sale</w:t>
                          </w:r>
                        </w:p>
                        <w:p w14:paraId="210F7F45" w14:textId="77777777" w:rsidR="0048296B" w:rsidRPr="009E19FF" w:rsidRDefault="00241A37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>Seller’s Registration</w:t>
                          </w:r>
                          <w:r w:rsidR="0048296B" w:rsidRPr="009E19FF"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 xml:space="preserve"> Form</w:t>
                          </w:r>
                        </w:p>
                        <w:p w14:paraId="210F7F46" w14:textId="77777777" w:rsidR="0048296B" w:rsidRDefault="0048296B" w:rsidP="009E19F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F7F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11.1pt;margin-top:-.05pt;width:371.6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" stroked="f" strokecolor="black [0]" insetpen="t">
              <v:shadow color="#eeece1"/>
              <v:textbox inset="2.88pt,2.88pt,2.88pt,2.88pt">
                <w:txbxContent>
                  <w:p w14:paraId="210F7F43" w14:textId="77777777" w:rsidR="0048296B" w:rsidRPr="009E19FF" w:rsidRDefault="007A2BA0" w:rsidP="009E19FF">
                    <w:pPr>
                      <w:jc w:val="center"/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6"/>
                        <w:szCs w:val="36"/>
                      </w:rPr>
                      <w:t>SELL</w:t>
                    </w:r>
                  </w:p>
                  <w:p w14:paraId="210F7F44" w14:textId="77777777" w:rsidR="0048296B" w:rsidRPr="009E19FF" w:rsidRDefault="00241A37" w:rsidP="009E19FF">
                    <w:pPr>
                      <w:jc w:val="center"/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>Register Your</w:t>
                    </w:r>
                    <w:r w:rsidR="0048296B" w:rsidRPr="009E19FF"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 Timeshare Week</w:t>
                    </w: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>(s) For Sale</w:t>
                    </w:r>
                  </w:p>
                  <w:p w14:paraId="210F7F45" w14:textId="77777777" w:rsidR="0048296B" w:rsidRPr="009E19FF" w:rsidRDefault="00241A37" w:rsidP="009E19FF">
                    <w:pPr>
                      <w:jc w:val="center"/>
                      <w:rPr>
                        <w:rFonts w:ascii="Calibri Light" w:hAnsi="Calibri Light" w:cs="Tahoma"/>
                        <w:color w:val="548DD4" w:themeColor="text2" w:themeTint="99"/>
                      </w:rPr>
                    </w:pPr>
                    <w:r>
                      <w:rPr>
                        <w:rFonts w:ascii="Calibri Light" w:hAnsi="Calibri Light" w:cs="Tahoma"/>
                        <w:color w:val="548DD4" w:themeColor="text2" w:themeTint="99"/>
                      </w:rPr>
                      <w:t>Seller’s Registration</w:t>
                    </w:r>
                    <w:r w:rsidR="0048296B" w:rsidRPr="009E19FF">
                      <w:rPr>
                        <w:rFonts w:ascii="Calibri Light" w:hAnsi="Calibri Light" w:cs="Tahoma"/>
                        <w:color w:val="548DD4" w:themeColor="text2" w:themeTint="99"/>
                      </w:rPr>
                      <w:t xml:space="preserve"> Form</w:t>
                    </w:r>
                  </w:p>
                  <w:p w14:paraId="210F7F46" w14:textId="77777777" w:rsidR="0048296B" w:rsidRDefault="0048296B" w:rsidP="009E19FF">
                    <w:pPr>
                      <w:widowControl w:val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210F7F34" wp14:editId="210F7F35">
              <wp:simplePos x="0" y="0"/>
              <wp:positionH relativeFrom="margin">
                <wp:align>left</wp:align>
              </wp:positionH>
              <wp:positionV relativeFrom="paragraph">
                <wp:posOffset>864456</wp:posOffset>
              </wp:positionV>
              <wp:extent cx="6241774" cy="107342"/>
              <wp:effectExtent l="0" t="0" r="6985" b="698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1774" cy="107342"/>
                      </a:xfrm>
                      <a:prstGeom prst="rect">
                        <a:avLst/>
                      </a:prstGeom>
                      <a:solidFill>
                        <a:srgbClr val="B9CD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7481" id="Rectangle 4" o:spid="_x0000_s1026" style="position:absolute;margin-left:0;margin-top:68.05pt;width:491.5pt;height:8.45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" fillcolor="#b9cde5" stroked="f" strokecolor="black [0]" insetpen="t">
              <v:shadow color="#eeece1"/>
              <v:textbox inset="2.88pt,2.88pt,2.88pt,2.88pt"/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210F7F36" wp14:editId="210F7F37">
          <wp:extent cx="1047896" cy="771633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RLOGOVERY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29F"/>
    <w:multiLevelType w:val="hybridMultilevel"/>
    <w:tmpl w:val="8FD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E9E"/>
    <w:multiLevelType w:val="multilevel"/>
    <w:tmpl w:val="7BE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F542C"/>
    <w:multiLevelType w:val="multilevel"/>
    <w:tmpl w:val="A28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02D4"/>
    <w:multiLevelType w:val="hybridMultilevel"/>
    <w:tmpl w:val="9B48C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BE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E0726"/>
    <w:multiLevelType w:val="hybridMultilevel"/>
    <w:tmpl w:val="0B80901A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227A563F"/>
    <w:multiLevelType w:val="hybridMultilevel"/>
    <w:tmpl w:val="DBFC1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738EF"/>
    <w:multiLevelType w:val="multilevel"/>
    <w:tmpl w:val="A112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8AD2680"/>
    <w:multiLevelType w:val="hybridMultilevel"/>
    <w:tmpl w:val="189A4B0C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46D2"/>
    <w:multiLevelType w:val="hybridMultilevel"/>
    <w:tmpl w:val="3AC03DA2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941"/>
    <w:multiLevelType w:val="multilevel"/>
    <w:tmpl w:val="930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F5764"/>
    <w:multiLevelType w:val="hybridMultilevel"/>
    <w:tmpl w:val="25962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C0DEA"/>
    <w:multiLevelType w:val="hybridMultilevel"/>
    <w:tmpl w:val="1090B5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77ED9"/>
    <w:multiLevelType w:val="multilevel"/>
    <w:tmpl w:val="AD9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05118"/>
    <w:multiLevelType w:val="hybridMultilevel"/>
    <w:tmpl w:val="7E84E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3256">
    <w:abstractNumId w:val="1"/>
  </w:num>
  <w:num w:numId="2" w16cid:durableId="213787320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 w16cid:durableId="63977293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 w16cid:durableId="100247012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 w16cid:durableId="79626324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 w16cid:durableId="272322579">
    <w:abstractNumId w:val="2"/>
  </w:num>
  <w:num w:numId="7" w16cid:durableId="1666589855">
    <w:abstractNumId w:val="9"/>
  </w:num>
  <w:num w:numId="8" w16cid:durableId="263617689">
    <w:abstractNumId w:val="11"/>
  </w:num>
  <w:num w:numId="9" w16cid:durableId="583029454">
    <w:abstractNumId w:val="3"/>
  </w:num>
  <w:num w:numId="10" w16cid:durableId="1490097488">
    <w:abstractNumId w:val="10"/>
  </w:num>
  <w:num w:numId="11" w16cid:durableId="889877968">
    <w:abstractNumId w:val="5"/>
  </w:num>
  <w:num w:numId="12" w16cid:durableId="1400596386">
    <w:abstractNumId w:val="6"/>
  </w:num>
  <w:num w:numId="13" w16cid:durableId="748498301">
    <w:abstractNumId w:val="12"/>
  </w:num>
  <w:num w:numId="14" w16cid:durableId="602999456">
    <w:abstractNumId w:val="7"/>
  </w:num>
  <w:num w:numId="15" w16cid:durableId="1103960342">
    <w:abstractNumId w:val="8"/>
  </w:num>
  <w:num w:numId="16" w16cid:durableId="1082027550">
    <w:abstractNumId w:val="0"/>
  </w:num>
  <w:num w:numId="17" w16cid:durableId="1876772282">
    <w:abstractNumId w:val="4"/>
  </w:num>
  <w:num w:numId="18" w16cid:durableId="1069959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519"/>
    <w:rsid w:val="000023D2"/>
    <w:rsid w:val="00003480"/>
    <w:rsid w:val="0001527C"/>
    <w:rsid w:val="00017C55"/>
    <w:rsid w:val="00017DC6"/>
    <w:rsid w:val="000262AE"/>
    <w:rsid w:val="00042996"/>
    <w:rsid w:val="000514EF"/>
    <w:rsid w:val="00053E75"/>
    <w:rsid w:val="00057904"/>
    <w:rsid w:val="00060360"/>
    <w:rsid w:val="00060483"/>
    <w:rsid w:val="00080064"/>
    <w:rsid w:val="0008512A"/>
    <w:rsid w:val="000853C7"/>
    <w:rsid w:val="000856A1"/>
    <w:rsid w:val="0008714A"/>
    <w:rsid w:val="00096B11"/>
    <w:rsid w:val="000A47AC"/>
    <w:rsid w:val="000A4F53"/>
    <w:rsid w:val="000A7396"/>
    <w:rsid w:val="000F3B4F"/>
    <w:rsid w:val="000F4868"/>
    <w:rsid w:val="000F490E"/>
    <w:rsid w:val="000F5D6F"/>
    <w:rsid w:val="00100FCD"/>
    <w:rsid w:val="001015CD"/>
    <w:rsid w:val="0010190C"/>
    <w:rsid w:val="00103F92"/>
    <w:rsid w:val="00112177"/>
    <w:rsid w:val="00112262"/>
    <w:rsid w:val="00115771"/>
    <w:rsid w:val="001273F9"/>
    <w:rsid w:val="001348B6"/>
    <w:rsid w:val="00150B60"/>
    <w:rsid w:val="00155072"/>
    <w:rsid w:val="001569F2"/>
    <w:rsid w:val="001657C3"/>
    <w:rsid w:val="001670E9"/>
    <w:rsid w:val="001706AD"/>
    <w:rsid w:val="00181298"/>
    <w:rsid w:val="001A0495"/>
    <w:rsid w:val="001F0D34"/>
    <w:rsid w:val="001F36F3"/>
    <w:rsid w:val="001F5697"/>
    <w:rsid w:val="00204A35"/>
    <w:rsid w:val="00206771"/>
    <w:rsid w:val="00210AA2"/>
    <w:rsid w:val="00235269"/>
    <w:rsid w:val="00241A37"/>
    <w:rsid w:val="00243CE2"/>
    <w:rsid w:val="00245C0D"/>
    <w:rsid w:val="002460AE"/>
    <w:rsid w:val="00251519"/>
    <w:rsid w:val="002677F7"/>
    <w:rsid w:val="00287F63"/>
    <w:rsid w:val="00297113"/>
    <w:rsid w:val="0029788C"/>
    <w:rsid w:val="002A7C85"/>
    <w:rsid w:val="002B2E9B"/>
    <w:rsid w:val="002B40CD"/>
    <w:rsid w:val="002C1C9E"/>
    <w:rsid w:val="002D0263"/>
    <w:rsid w:val="002D5BC7"/>
    <w:rsid w:val="002D6774"/>
    <w:rsid w:val="002E2606"/>
    <w:rsid w:val="002E68BD"/>
    <w:rsid w:val="002F6D27"/>
    <w:rsid w:val="0030681D"/>
    <w:rsid w:val="00310A5F"/>
    <w:rsid w:val="00312643"/>
    <w:rsid w:val="00312AA0"/>
    <w:rsid w:val="00321919"/>
    <w:rsid w:val="00344B3A"/>
    <w:rsid w:val="003522E5"/>
    <w:rsid w:val="00353C9C"/>
    <w:rsid w:val="003560FF"/>
    <w:rsid w:val="00365744"/>
    <w:rsid w:val="0036656E"/>
    <w:rsid w:val="003776FA"/>
    <w:rsid w:val="003873A4"/>
    <w:rsid w:val="003A48C7"/>
    <w:rsid w:val="003A6423"/>
    <w:rsid w:val="003B194C"/>
    <w:rsid w:val="003C01CC"/>
    <w:rsid w:val="003C18B0"/>
    <w:rsid w:val="003D62B3"/>
    <w:rsid w:val="003E413E"/>
    <w:rsid w:val="00405A39"/>
    <w:rsid w:val="004270D9"/>
    <w:rsid w:val="00447996"/>
    <w:rsid w:val="00454E28"/>
    <w:rsid w:val="00456667"/>
    <w:rsid w:val="00467EEC"/>
    <w:rsid w:val="00472A7E"/>
    <w:rsid w:val="0047353D"/>
    <w:rsid w:val="00482419"/>
    <w:rsid w:val="0048296B"/>
    <w:rsid w:val="00490A1C"/>
    <w:rsid w:val="0049656F"/>
    <w:rsid w:val="004A1ADC"/>
    <w:rsid w:val="004A4FE0"/>
    <w:rsid w:val="004A73E1"/>
    <w:rsid w:val="004B033B"/>
    <w:rsid w:val="004B1BAA"/>
    <w:rsid w:val="004B55AC"/>
    <w:rsid w:val="004C47EB"/>
    <w:rsid w:val="004C63AB"/>
    <w:rsid w:val="004D2551"/>
    <w:rsid w:val="004E6C63"/>
    <w:rsid w:val="00502591"/>
    <w:rsid w:val="00512085"/>
    <w:rsid w:val="00547E88"/>
    <w:rsid w:val="005845B8"/>
    <w:rsid w:val="00593CA5"/>
    <w:rsid w:val="00595F4E"/>
    <w:rsid w:val="005A1FFB"/>
    <w:rsid w:val="005A29B6"/>
    <w:rsid w:val="005A4037"/>
    <w:rsid w:val="005A6AA4"/>
    <w:rsid w:val="005B09AD"/>
    <w:rsid w:val="005B6A81"/>
    <w:rsid w:val="005C126D"/>
    <w:rsid w:val="005F10D7"/>
    <w:rsid w:val="00603502"/>
    <w:rsid w:val="00614EB6"/>
    <w:rsid w:val="006150D5"/>
    <w:rsid w:val="00616E65"/>
    <w:rsid w:val="00620E06"/>
    <w:rsid w:val="00631B18"/>
    <w:rsid w:val="00640D47"/>
    <w:rsid w:val="0064178D"/>
    <w:rsid w:val="00652093"/>
    <w:rsid w:val="006641E5"/>
    <w:rsid w:val="006664BB"/>
    <w:rsid w:val="0068087E"/>
    <w:rsid w:val="00683C35"/>
    <w:rsid w:val="006914BD"/>
    <w:rsid w:val="006A1399"/>
    <w:rsid w:val="006B1B5E"/>
    <w:rsid w:val="006D0A2E"/>
    <w:rsid w:val="006E1D38"/>
    <w:rsid w:val="006E7602"/>
    <w:rsid w:val="006E7820"/>
    <w:rsid w:val="00704F45"/>
    <w:rsid w:val="007201C0"/>
    <w:rsid w:val="00725A01"/>
    <w:rsid w:val="007309A4"/>
    <w:rsid w:val="007329BE"/>
    <w:rsid w:val="0076525D"/>
    <w:rsid w:val="00771984"/>
    <w:rsid w:val="007824D4"/>
    <w:rsid w:val="00790D52"/>
    <w:rsid w:val="00794447"/>
    <w:rsid w:val="007A2BA0"/>
    <w:rsid w:val="007A57C0"/>
    <w:rsid w:val="007C1039"/>
    <w:rsid w:val="007D1280"/>
    <w:rsid w:val="007D4510"/>
    <w:rsid w:val="007D47E2"/>
    <w:rsid w:val="007E3E18"/>
    <w:rsid w:val="007F6C2E"/>
    <w:rsid w:val="008052F5"/>
    <w:rsid w:val="00805D69"/>
    <w:rsid w:val="00821C68"/>
    <w:rsid w:val="008258AB"/>
    <w:rsid w:val="00830AB6"/>
    <w:rsid w:val="0083137A"/>
    <w:rsid w:val="00835D55"/>
    <w:rsid w:val="008421B3"/>
    <w:rsid w:val="00870FF7"/>
    <w:rsid w:val="0088090E"/>
    <w:rsid w:val="008870DC"/>
    <w:rsid w:val="008A2FAF"/>
    <w:rsid w:val="008A69AA"/>
    <w:rsid w:val="008B461E"/>
    <w:rsid w:val="008F6485"/>
    <w:rsid w:val="00905F94"/>
    <w:rsid w:val="00924DDD"/>
    <w:rsid w:val="00927119"/>
    <w:rsid w:val="009355D3"/>
    <w:rsid w:val="00965373"/>
    <w:rsid w:val="00971154"/>
    <w:rsid w:val="00995469"/>
    <w:rsid w:val="009A099D"/>
    <w:rsid w:val="009A5B99"/>
    <w:rsid w:val="009B0A03"/>
    <w:rsid w:val="009B4764"/>
    <w:rsid w:val="009B71F5"/>
    <w:rsid w:val="009C7CF1"/>
    <w:rsid w:val="009D20CC"/>
    <w:rsid w:val="009E19FF"/>
    <w:rsid w:val="00A05003"/>
    <w:rsid w:val="00A06B42"/>
    <w:rsid w:val="00A07E78"/>
    <w:rsid w:val="00A13D3F"/>
    <w:rsid w:val="00A2100A"/>
    <w:rsid w:val="00A22940"/>
    <w:rsid w:val="00A305A0"/>
    <w:rsid w:val="00A311FC"/>
    <w:rsid w:val="00A35702"/>
    <w:rsid w:val="00A71833"/>
    <w:rsid w:val="00A9135B"/>
    <w:rsid w:val="00A94982"/>
    <w:rsid w:val="00A97837"/>
    <w:rsid w:val="00AA37E3"/>
    <w:rsid w:val="00AD30D3"/>
    <w:rsid w:val="00AE4849"/>
    <w:rsid w:val="00AF5D1E"/>
    <w:rsid w:val="00B057D2"/>
    <w:rsid w:val="00B1419F"/>
    <w:rsid w:val="00B1579B"/>
    <w:rsid w:val="00B34B93"/>
    <w:rsid w:val="00B43CF8"/>
    <w:rsid w:val="00B47794"/>
    <w:rsid w:val="00B4788A"/>
    <w:rsid w:val="00B57C41"/>
    <w:rsid w:val="00B6060C"/>
    <w:rsid w:val="00B76C61"/>
    <w:rsid w:val="00B80635"/>
    <w:rsid w:val="00B933FD"/>
    <w:rsid w:val="00B96414"/>
    <w:rsid w:val="00B973F2"/>
    <w:rsid w:val="00BA2AA5"/>
    <w:rsid w:val="00BB31FB"/>
    <w:rsid w:val="00BC173A"/>
    <w:rsid w:val="00BD26C3"/>
    <w:rsid w:val="00BD26FD"/>
    <w:rsid w:val="00C14A27"/>
    <w:rsid w:val="00C15018"/>
    <w:rsid w:val="00C20C46"/>
    <w:rsid w:val="00C22DDF"/>
    <w:rsid w:val="00C25712"/>
    <w:rsid w:val="00C345A6"/>
    <w:rsid w:val="00C51184"/>
    <w:rsid w:val="00C56365"/>
    <w:rsid w:val="00C70DDA"/>
    <w:rsid w:val="00C717E9"/>
    <w:rsid w:val="00C854E3"/>
    <w:rsid w:val="00C87564"/>
    <w:rsid w:val="00C91C47"/>
    <w:rsid w:val="00CA28ED"/>
    <w:rsid w:val="00CB4468"/>
    <w:rsid w:val="00CE43ED"/>
    <w:rsid w:val="00CE4FDC"/>
    <w:rsid w:val="00CF1991"/>
    <w:rsid w:val="00D06B79"/>
    <w:rsid w:val="00D1384B"/>
    <w:rsid w:val="00D22BD6"/>
    <w:rsid w:val="00D2476D"/>
    <w:rsid w:val="00D314C8"/>
    <w:rsid w:val="00D368A2"/>
    <w:rsid w:val="00D67C61"/>
    <w:rsid w:val="00D82AB5"/>
    <w:rsid w:val="00D840A4"/>
    <w:rsid w:val="00DA4A20"/>
    <w:rsid w:val="00DA5604"/>
    <w:rsid w:val="00DA761D"/>
    <w:rsid w:val="00DB00D2"/>
    <w:rsid w:val="00DB2F97"/>
    <w:rsid w:val="00DB6DE9"/>
    <w:rsid w:val="00DB747C"/>
    <w:rsid w:val="00DB7A6F"/>
    <w:rsid w:val="00DE3560"/>
    <w:rsid w:val="00DF0EB7"/>
    <w:rsid w:val="00DF44E7"/>
    <w:rsid w:val="00E057DB"/>
    <w:rsid w:val="00E140ED"/>
    <w:rsid w:val="00E17616"/>
    <w:rsid w:val="00E17EB9"/>
    <w:rsid w:val="00E2151E"/>
    <w:rsid w:val="00E24FFB"/>
    <w:rsid w:val="00E40A4A"/>
    <w:rsid w:val="00E45895"/>
    <w:rsid w:val="00E6236B"/>
    <w:rsid w:val="00E652C0"/>
    <w:rsid w:val="00E6685A"/>
    <w:rsid w:val="00E72ABA"/>
    <w:rsid w:val="00E81042"/>
    <w:rsid w:val="00E95D9D"/>
    <w:rsid w:val="00EA126F"/>
    <w:rsid w:val="00EA5F91"/>
    <w:rsid w:val="00EA6D46"/>
    <w:rsid w:val="00EA710B"/>
    <w:rsid w:val="00EB519B"/>
    <w:rsid w:val="00EC642C"/>
    <w:rsid w:val="00EC790D"/>
    <w:rsid w:val="00EE750E"/>
    <w:rsid w:val="00EF43D4"/>
    <w:rsid w:val="00F00D18"/>
    <w:rsid w:val="00F129D1"/>
    <w:rsid w:val="00F451CD"/>
    <w:rsid w:val="00F5413F"/>
    <w:rsid w:val="00F63736"/>
    <w:rsid w:val="00F741B4"/>
    <w:rsid w:val="00F75516"/>
    <w:rsid w:val="00F77439"/>
    <w:rsid w:val="00F811FF"/>
    <w:rsid w:val="00F847E7"/>
    <w:rsid w:val="00F94FBE"/>
    <w:rsid w:val="00F97ABB"/>
    <w:rsid w:val="00F97B3A"/>
    <w:rsid w:val="00FA16D1"/>
    <w:rsid w:val="00FA46CF"/>
    <w:rsid w:val="00FE3B8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0F7EC9"/>
  <w15:docId w15:val="{15415971-0C5D-4E10-8953-975D490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A5F"/>
    <w:rPr>
      <w:color w:val="000080"/>
      <w:u w:val="single"/>
    </w:rPr>
  </w:style>
  <w:style w:type="character" w:styleId="Strong">
    <w:name w:val="Strong"/>
    <w:qFormat/>
    <w:rsid w:val="00310A5F"/>
    <w:rPr>
      <w:b/>
      <w:bCs/>
    </w:rPr>
  </w:style>
  <w:style w:type="paragraph" w:styleId="BodyText">
    <w:name w:val="Body Text"/>
    <w:basedOn w:val="Normal"/>
    <w:rsid w:val="00310A5F"/>
    <w:pPr>
      <w:widowControl w:val="0"/>
      <w:suppressAutoHyphens/>
    </w:pPr>
    <w:rPr>
      <w:lang w:val="en-US"/>
    </w:rPr>
  </w:style>
  <w:style w:type="paragraph" w:styleId="NormalWeb">
    <w:name w:val="Normal (Web)"/>
    <w:basedOn w:val="Normal"/>
    <w:rsid w:val="00DB7A6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B7A6F"/>
    <w:rPr>
      <w:i/>
      <w:iCs/>
    </w:rPr>
  </w:style>
  <w:style w:type="paragraph" w:customStyle="1" w:styleId="termsheader">
    <w:name w:val="terms_header"/>
    <w:basedOn w:val="Normal"/>
    <w:rsid w:val="00365744"/>
    <w:pPr>
      <w:spacing w:before="100" w:beforeAutospacing="1" w:after="100" w:afterAutospacing="1"/>
    </w:pPr>
  </w:style>
  <w:style w:type="paragraph" w:customStyle="1" w:styleId="terms">
    <w:name w:val="terms"/>
    <w:basedOn w:val="Normal"/>
    <w:rsid w:val="00365744"/>
    <w:pPr>
      <w:spacing w:before="100" w:beforeAutospacing="1" w:after="100" w:afterAutospacing="1"/>
    </w:pPr>
  </w:style>
  <w:style w:type="paragraph" w:customStyle="1" w:styleId="termsdisclaimer">
    <w:name w:val="terms_disclaimer"/>
    <w:basedOn w:val="Normal"/>
    <w:rsid w:val="00365744"/>
    <w:pPr>
      <w:spacing w:before="100" w:beforeAutospacing="1" w:after="100" w:afterAutospacing="1"/>
    </w:pPr>
  </w:style>
  <w:style w:type="table" w:styleId="TableGrid">
    <w:name w:val="Table Grid"/>
    <w:basedOn w:val="TableNormal"/>
    <w:rsid w:val="0046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4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43ED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B55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2177"/>
    <w:pPr>
      <w:ind w:left="720"/>
    </w:pPr>
  </w:style>
  <w:style w:type="paragraph" w:styleId="BalloonText">
    <w:name w:val="Balloon Text"/>
    <w:basedOn w:val="Normal"/>
    <w:link w:val="BalloonTextChar"/>
    <w:rsid w:val="0088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2AE"/>
    <w:rPr>
      <w:color w:val="808080"/>
    </w:rPr>
  </w:style>
  <w:style w:type="character" w:customStyle="1" w:styleId="Style1">
    <w:name w:val="Style1"/>
    <w:basedOn w:val="DefaultParagraphFont"/>
    <w:uiPriority w:val="1"/>
    <w:rsid w:val="00D82AB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D82AB5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BD26FD"/>
    <w:rPr>
      <w:rFonts w:asciiTheme="minorHAnsi" w:hAnsiTheme="minorHAnsi"/>
      <w:sz w:val="20"/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BD26FD"/>
    <w:rPr>
      <w:rFonts w:asciiTheme="minorHAnsi" w:hAnsiTheme="minorHAnsi"/>
      <w:sz w:val="18"/>
      <w:bdr w:val="single" w:sz="6" w:space="0" w:color="auto"/>
    </w:rPr>
  </w:style>
  <w:style w:type="character" w:customStyle="1" w:styleId="Style5">
    <w:name w:val="Style5"/>
    <w:basedOn w:val="DefaultParagraphFont"/>
    <w:uiPriority w:val="1"/>
    <w:rsid w:val="00BD26FD"/>
    <w:rPr>
      <w:rFonts w:asciiTheme="minorHAnsi" w:hAnsiTheme="minorHAnsi"/>
      <w:sz w:val="16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ts%20Care%20Trust\Documents\Karen%20Kim\SELLER%20Register%20weeks%20for%20sale%20U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4693B61D1422B808EC2AA28F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F380-CFD2-4959-8695-3FBA5BDAFC51}"/>
      </w:docPartPr>
      <w:docPartBody>
        <w:p w:rsidR="00597B74" w:rsidRDefault="00597B74" w:rsidP="00597B74">
          <w:pPr>
            <w:pStyle w:val="E0B4693B61D1422B808EC2AA28F5FBE32"/>
          </w:pPr>
          <w:r>
            <w:rPr>
              <w:rStyle w:val="PlaceholderText"/>
            </w:rPr>
            <w:t>Start Day</w:t>
          </w:r>
        </w:p>
      </w:docPartBody>
    </w:docPart>
    <w:docPart>
      <w:docPartPr>
        <w:name w:val="70AA260CF05C4177870BB9D88B49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A24B-4E32-42C3-8FAB-AC9BE4FBB262}"/>
      </w:docPartPr>
      <w:docPartBody>
        <w:p w:rsidR="00597B74" w:rsidRDefault="00597B74" w:rsidP="00597B74">
          <w:pPr>
            <w:pStyle w:val="70AA260CF05C4177870BB9D88B4910132"/>
          </w:pPr>
          <w:r>
            <w:rPr>
              <w:rStyle w:val="PlaceholderText"/>
            </w:rPr>
            <w:t>Apartment Type</w:t>
          </w:r>
        </w:p>
      </w:docPartBody>
    </w:docPart>
    <w:docPart>
      <w:docPartPr>
        <w:name w:val="C98AD5B1613447BFABA0C11187CB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E0DC-7D11-4241-B8BC-6F17FD86E8DA}"/>
      </w:docPartPr>
      <w:docPartBody>
        <w:p w:rsidR="00597B74" w:rsidRDefault="00597B74" w:rsidP="00597B74">
          <w:pPr>
            <w:pStyle w:val="C98AD5B1613447BFABA0C11187CB0E752"/>
          </w:pPr>
          <w:r>
            <w:rPr>
              <w:rStyle w:val="PlaceholderText"/>
            </w:rPr>
            <w:t>Apartment Type</w:t>
          </w:r>
        </w:p>
      </w:docPartBody>
    </w:docPart>
    <w:docPart>
      <w:docPartPr>
        <w:name w:val="21F809C6FFA84FF49E0AFDD914ED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665F-B0ED-4B7F-9738-7BDFD17B8A39}"/>
      </w:docPartPr>
      <w:docPartBody>
        <w:p w:rsidR="00597B74" w:rsidRDefault="00597B74" w:rsidP="00597B74">
          <w:pPr>
            <w:pStyle w:val="21F809C6FFA84FF49E0AFDD914EDBD702"/>
          </w:pPr>
          <w:r>
            <w:rPr>
              <w:rStyle w:val="PlaceholderText"/>
            </w:rPr>
            <w:t>Apartment Type</w:t>
          </w:r>
        </w:p>
      </w:docPartBody>
    </w:docPart>
    <w:docPart>
      <w:docPartPr>
        <w:name w:val="EF6D3530AFA24965BC591D2D6D7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BA37-FEDD-4C7C-8A12-858872B3D39C}"/>
      </w:docPartPr>
      <w:docPartBody>
        <w:p w:rsidR="00597B74" w:rsidRDefault="00597B74" w:rsidP="00597B74">
          <w:pPr>
            <w:pStyle w:val="EF6D3530AFA24965BC591D2D6D7BA0E82"/>
          </w:pPr>
          <w:r>
            <w:rPr>
              <w:rStyle w:val="PlaceholderText"/>
            </w:rPr>
            <w:t>Start Day</w:t>
          </w:r>
        </w:p>
      </w:docPartBody>
    </w:docPart>
    <w:docPart>
      <w:docPartPr>
        <w:name w:val="CC3B1488B2B448B4B7DDB401D146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F869-5F58-4911-BA66-EC8B1263736C}"/>
      </w:docPartPr>
      <w:docPartBody>
        <w:p w:rsidR="00597B74" w:rsidRDefault="00597B74" w:rsidP="00597B74">
          <w:pPr>
            <w:pStyle w:val="CC3B1488B2B448B4B7DDB401D146C8402"/>
          </w:pPr>
          <w:r>
            <w:rPr>
              <w:rStyle w:val="PlaceholderText"/>
            </w:rPr>
            <w:t>Start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457"/>
    <w:rsid w:val="00214525"/>
    <w:rsid w:val="00557457"/>
    <w:rsid w:val="00597B74"/>
    <w:rsid w:val="007A5AFB"/>
    <w:rsid w:val="00A30C3F"/>
    <w:rsid w:val="00DF0E2C"/>
    <w:rsid w:val="00E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B74"/>
    <w:rPr>
      <w:color w:val="808080"/>
    </w:rPr>
  </w:style>
  <w:style w:type="paragraph" w:customStyle="1" w:styleId="E0B4693B61D1422B808EC2AA28F5FBE32">
    <w:name w:val="E0B4693B61D1422B808EC2AA28F5FBE3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09C6FFA84FF49E0AFDD914EDBD702">
    <w:name w:val="21F809C6FFA84FF49E0AFDD914EDBD70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D3530AFA24965BC591D2D6D7BA0E82">
    <w:name w:val="EF6D3530AFA24965BC591D2D6D7BA0E8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260CF05C4177870BB9D88B4910132">
    <w:name w:val="70AA260CF05C4177870BB9D88B491013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488B2B448B4B7DDB401D146C8402">
    <w:name w:val="CC3B1488B2B448B4B7DDB401D146C840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D5B1613447BFABA0C11187CB0E752">
    <w:name w:val="C98AD5B1613447BFABA0C11187CB0E752"/>
    <w:rsid w:val="005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1E608CE72243BB5BD0892C19D609" ma:contentTypeVersion="0" ma:contentTypeDescription="Create a new document." ma:contentTypeScope="" ma:versionID="425341114f15a0e91fd61ac1cb3c5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d7dff66419490c90b35d13241edd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9CDC7-78A7-4BFC-9FA8-60385F9CF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0F488-F287-4C6E-944B-CA0E034C1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C740B-116B-4C62-AF94-C27D48A6A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AFBC2-0BF8-4BEB-AD61-374F83E9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SELLER Register weeks for sale UK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TIMESHARE RESALES</vt:lpstr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TIMESHARE RESALES</dc:title>
  <dc:creator>Karen Lamb</dc:creator>
  <cp:lastModifiedBy>Kaylee Bonja</cp:lastModifiedBy>
  <cp:revision>2</cp:revision>
  <cp:lastPrinted>2014-03-18T12:48:00Z</cp:lastPrinted>
  <dcterms:created xsi:type="dcterms:W3CDTF">2024-01-24T17:59:00Z</dcterms:created>
  <dcterms:modified xsi:type="dcterms:W3CDTF">2024-01-24T17:59:00Z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0x01010052C91E608CE72243BB5BD0892C19D609</vt:lpwstr>
  </property>
  <property fmtid="{D5CDD505-2E9C-101B-9397-08002B2CF9AE}" pid="3" name="IsMyDocuments">
    <vt:bool>true</vt:bool>
  </property>
</Properties>
</file>